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B" w:rsidRPr="003B76FC" w:rsidRDefault="00D769DB" w:rsidP="003B76F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 w:rsidRPr="003B76FC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D769DB" w:rsidRDefault="00D769DB" w:rsidP="003B76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119"/>
        <w:gridCol w:w="1559"/>
        <w:gridCol w:w="4111"/>
        <w:gridCol w:w="3621"/>
      </w:tblGrid>
      <w:tr w:rsidR="00D769DB" w:rsidRPr="002A72F7" w:rsidTr="002A72F7">
        <w:tc>
          <w:tcPr>
            <w:tcW w:w="2376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Проверяющая организация</w:t>
            </w:r>
          </w:p>
        </w:tc>
        <w:tc>
          <w:tcPr>
            <w:tcW w:w="311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155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Дата проведения проверки</w:t>
            </w:r>
          </w:p>
        </w:tc>
        <w:tc>
          <w:tcPr>
            <w:tcW w:w="411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Итоги проверки, предписания</w:t>
            </w:r>
          </w:p>
        </w:tc>
        <w:tc>
          <w:tcPr>
            <w:tcW w:w="362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Устранение нарушений</w:t>
            </w:r>
          </w:p>
        </w:tc>
      </w:tr>
      <w:tr w:rsidR="00D769DB" w:rsidRPr="002A72F7" w:rsidTr="002A72F7">
        <w:tc>
          <w:tcPr>
            <w:tcW w:w="2376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Министерство образования и науки Самарской области</w:t>
            </w:r>
          </w:p>
        </w:tc>
        <w:tc>
          <w:tcPr>
            <w:tcW w:w="311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 xml:space="preserve">Соответствие сведений. Содержащихся в заявлении и документах юридического лица о предоставлении правового статуса, специального разрешения (лицензии) на право осуществления отдельных видов деятельности </w:t>
            </w:r>
          </w:p>
        </w:tc>
        <w:tc>
          <w:tcPr>
            <w:tcW w:w="155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25.01.2017-21.02.2017</w:t>
            </w:r>
          </w:p>
        </w:tc>
        <w:tc>
          <w:tcPr>
            <w:tcW w:w="411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Нарушений не выявлено</w:t>
            </w:r>
          </w:p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-</w:t>
            </w:r>
          </w:p>
        </w:tc>
      </w:tr>
      <w:tr w:rsidR="00D769DB" w:rsidRPr="002A72F7" w:rsidTr="002A72F7">
        <w:trPr>
          <w:trHeight w:val="1356"/>
        </w:trPr>
        <w:tc>
          <w:tcPr>
            <w:tcW w:w="2376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Министерство образования и науки Самарской области</w:t>
            </w:r>
          </w:p>
        </w:tc>
        <w:tc>
          <w:tcPr>
            <w:tcW w:w="311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Соответствие сведений. Содержащихся в заявлении и документах юридического лица о предоставлении правового статуса, специального разрешения (лицензии) на право осуществления отдельных видов деятельности</w:t>
            </w:r>
          </w:p>
        </w:tc>
        <w:tc>
          <w:tcPr>
            <w:tcW w:w="1559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04.10.2017-31.10.2017</w:t>
            </w:r>
          </w:p>
        </w:tc>
        <w:tc>
          <w:tcPr>
            <w:tcW w:w="411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Нарушений не выявлено</w:t>
            </w:r>
          </w:p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D769DB" w:rsidRPr="002A72F7" w:rsidRDefault="00D769DB" w:rsidP="002A7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F7">
              <w:rPr>
                <w:rFonts w:ascii="Times New Roman" w:hAnsi="Times New Roman"/>
              </w:rPr>
              <w:t>-</w:t>
            </w:r>
          </w:p>
        </w:tc>
      </w:tr>
    </w:tbl>
    <w:p w:rsidR="00D769DB" w:rsidRPr="00670A90" w:rsidRDefault="00D769DB" w:rsidP="000F3BE0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D769DB" w:rsidRPr="00670A90" w:rsidSect="00D12E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D1"/>
    <w:rsid w:val="000033EA"/>
    <w:rsid w:val="00026751"/>
    <w:rsid w:val="000A39A4"/>
    <w:rsid w:val="000F3BE0"/>
    <w:rsid w:val="002A72F7"/>
    <w:rsid w:val="003B76FC"/>
    <w:rsid w:val="003E38EC"/>
    <w:rsid w:val="00670A90"/>
    <w:rsid w:val="007A661C"/>
    <w:rsid w:val="00852C4E"/>
    <w:rsid w:val="00B25001"/>
    <w:rsid w:val="00D12ED1"/>
    <w:rsid w:val="00D769DB"/>
    <w:rsid w:val="00E6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0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7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6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D12E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Предписания органов, осуществляющих государственный контроль (надзор) в сфере образования, отчеты об исполнении таких предписаний</dc:title>
  <dc:subject/>
  <dc:creator>Алина А. Татаркина</dc:creator>
  <cp:keywords/>
  <dc:description/>
  <cp:lastModifiedBy>User</cp:lastModifiedBy>
  <cp:revision>2</cp:revision>
  <dcterms:created xsi:type="dcterms:W3CDTF">2018-01-23T11:16:00Z</dcterms:created>
  <dcterms:modified xsi:type="dcterms:W3CDTF">2018-01-23T11:16:00Z</dcterms:modified>
</cp:coreProperties>
</file>