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CC" w:rsidRPr="001B34A0" w:rsidRDefault="00EC16CC" w:rsidP="00BE36C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1B34A0">
        <w:rPr>
          <w:rFonts w:ascii="Times New Roman" w:hAnsi="Times New Roman"/>
          <w:b/>
          <w:sz w:val="28"/>
          <w:szCs w:val="24"/>
          <w:lang w:eastAsia="ru-RU"/>
        </w:rPr>
        <w:t>МИНЕСТЕРСТВО ОБРАЗОВАНИЯ И НАУКИ САМАРСКОЙ ОБЛАСТИ</w:t>
      </w:r>
    </w:p>
    <w:p w:rsidR="00EC16CC" w:rsidRPr="001B34A0" w:rsidRDefault="00EC16CC" w:rsidP="00BE36C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1B34A0">
        <w:rPr>
          <w:rFonts w:ascii="Times New Roman" w:hAnsi="Times New Roman"/>
          <w:b/>
          <w:sz w:val="28"/>
          <w:szCs w:val="24"/>
          <w:lang w:eastAsia="ru-RU"/>
        </w:rPr>
        <w:t xml:space="preserve">Государственное бюджетное профессиональное </w:t>
      </w:r>
    </w:p>
    <w:p w:rsidR="00EC16CC" w:rsidRPr="001B34A0" w:rsidRDefault="00EC16CC" w:rsidP="00BE36C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1B34A0">
        <w:rPr>
          <w:rFonts w:ascii="Times New Roman" w:hAnsi="Times New Roman"/>
          <w:b/>
          <w:sz w:val="28"/>
          <w:szCs w:val="24"/>
          <w:lang w:eastAsia="ru-RU"/>
        </w:rPr>
        <w:t>образовательное учреждение</w:t>
      </w:r>
    </w:p>
    <w:p w:rsidR="00EC16CC" w:rsidRPr="001B34A0" w:rsidRDefault="00EC16CC" w:rsidP="00BE36C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1B34A0">
        <w:rPr>
          <w:rFonts w:ascii="Times New Roman" w:hAnsi="Times New Roman"/>
          <w:b/>
          <w:sz w:val="28"/>
          <w:szCs w:val="24"/>
          <w:lang w:eastAsia="ru-RU"/>
        </w:rPr>
        <w:t xml:space="preserve">Губернский колледж г.Сызрани </w:t>
      </w:r>
    </w:p>
    <w:p w:rsidR="00EC16CC" w:rsidRDefault="00EC16CC" w:rsidP="00BE36CB"/>
    <w:p w:rsidR="00EC16CC" w:rsidRDefault="00EC16CC" w:rsidP="00BE36CB"/>
    <w:p w:rsidR="00EC16CC" w:rsidRDefault="00EC16CC" w:rsidP="00BE36CB">
      <w:pPr>
        <w:jc w:val="center"/>
      </w:pPr>
      <w:r w:rsidRPr="00327EC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in;height:213.75pt;visibility:visible">
            <v:imagedata r:id="rId5" o:title=""/>
          </v:shape>
        </w:pict>
      </w:r>
    </w:p>
    <w:p w:rsidR="00EC16CC" w:rsidRDefault="00EC16CC" w:rsidP="00BE36CB">
      <w:pPr>
        <w:jc w:val="center"/>
      </w:pPr>
    </w:p>
    <w:p w:rsidR="00EC16CC" w:rsidRPr="001B34A0" w:rsidRDefault="00EC16CC" w:rsidP="00BE36CB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eastAsia="ru-RU"/>
        </w:rPr>
      </w:pPr>
      <w:r w:rsidRPr="001B34A0">
        <w:rPr>
          <w:rFonts w:ascii="Times New Roman" w:hAnsi="Times New Roman"/>
          <w:b/>
          <w:sz w:val="36"/>
          <w:szCs w:val="24"/>
          <w:lang w:eastAsia="ru-RU"/>
        </w:rPr>
        <w:t>ТЕХНИЧЕСКОЕ ЗАДАНИЕ</w:t>
      </w:r>
    </w:p>
    <w:p w:rsidR="00EC16CC" w:rsidRPr="001B34A0" w:rsidRDefault="00EC16CC" w:rsidP="00BE36CB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EC16CC" w:rsidRPr="001B34A0" w:rsidRDefault="00EC16CC" w:rsidP="00BE36C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1B34A0">
        <w:rPr>
          <w:rFonts w:ascii="Times New Roman" w:hAnsi="Times New Roman"/>
          <w:b/>
          <w:sz w:val="28"/>
          <w:szCs w:val="24"/>
          <w:lang w:eastAsia="ru-RU"/>
        </w:rPr>
        <w:t xml:space="preserve">конкурса профессионального мастерства </w:t>
      </w:r>
    </w:p>
    <w:p w:rsidR="00EC16CC" w:rsidRPr="00D714FD" w:rsidRDefault="00EC16CC" w:rsidP="00BE3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34A0">
        <w:rPr>
          <w:rFonts w:ascii="Times New Roman" w:hAnsi="Times New Roman"/>
          <w:b/>
          <w:sz w:val="28"/>
          <w:szCs w:val="24"/>
          <w:lang w:eastAsia="ru-RU"/>
        </w:rPr>
        <w:t xml:space="preserve">среди обучающихся </w:t>
      </w:r>
      <w:r w:rsidRPr="00D714FD">
        <w:rPr>
          <w:rFonts w:ascii="Times New Roman" w:hAnsi="Times New Roman"/>
          <w:b/>
          <w:sz w:val="28"/>
          <w:szCs w:val="28"/>
          <w:lang w:eastAsia="ru-RU"/>
        </w:rPr>
        <w:t>с ОВЗ</w:t>
      </w:r>
    </w:p>
    <w:p w:rsidR="00EC16CC" w:rsidRPr="00D714FD" w:rsidRDefault="00EC16CC" w:rsidP="00BE3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14FD">
        <w:rPr>
          <w:rFonts w:ascii="Times New Roman" w:hAnsi="Times New Roman"/>
          <w:sz w:val="28"/>
          <w:szCs w:val="28"/>
          <w:lang w:eastAsia="ru-RU"/>
        </w:rPr>
        <w:t xml:space="preserve">по профессии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14FD">
        <w:rPr>
          <w:rFonts w:ascii="Times New Roman" w:hAnsi="Times New Roman"/>
          <w:b/>
          <w:sz w:val="28"/>
          <w:szCs w:val="28"/>
          <w:lang w:eastAsia="ru-RU"/>
        </w:rPr>
        <w:t>16909 «Портной»</w:t>
      </w:r>
    </w:p>
    <w:p w:rsidR="00EC16CC" w:rsidRPr="001B34A0" w:rsidRDefault="00EC16CC" w:rsidP="00BE36C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C16CC" w:rsidRPr="001B34A0" w:rsidRDefault="00EC16CC" w:rsidP="00BE36C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C16CC" w:rsidRDefault="00EC16CC" w:rsidP="00BE36CB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EC16CC" w:rsidRDefault="00EC16CC" w:rsidP="00BE36CB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 w:rsidRPr="001B34A0">
        <w:rPr>
          <w:rFonts w:ascii="Times New Roman" w:hAnsi="Times New Roman"/>
          <w:sz w:val="28"/>
          <w:szCs w:val="24"/>
          <w:lang w:eastAsia="ru-RU"/>
        </w:rPr>
        <w:t>Разработал:</w:t>
      </w:r>
      <w:r>
        <w:rPr>
          <w:rFonts w:ascii="Times New Roman" w:hAnsi="Times New Roman"/>
          <w:sz w:val="28"/>
          <w:szCs w:val="24"/>
          <w:lang w:eastAsia="ru-RU"/>
        </w:rPr>
        <w:t xml:space="preserve"> преподаватель                            </w:t>
      </w:r>
    </w:p>
    <w:p w:rsidR="00EC16CC" w:rsidRPr="001B34A0" w:rsidRDefault="00EC16CC" w:rsidP="00BE36C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      Сёмина М.Ю.</w:t>
      </w:r>
    </w:p>
    <w:p w:rsidR="00EC16CC" w:rsidRPr="001B34A0" w:rsidRDefault="00EC16CC" w:rsidP="00BE36C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C16CC" w:rsidRPr="001B34A0" w:rsidRDefault="00EC16CC" w:rsidP="00BE36C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C16CC" w:rsidRDefault="00EC16CC" w:rsidP="00BE36C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C16CC" w:rsidRDefault="00EC16CC" w:rsidP="00BE36C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C16CC" w:rsidRPr="001B34A0" w:rsidRDefault="00EC16CC" w:rsidP="00BE36CB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EC16CC" w:rsidRPr="001B34A0" w:rsidRDefault="00EC16CC" w:rsidP="00BE36C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C16CC" w:rsidRDefault="00EC16CC" w:rsidP="00BE36C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C16CC" w:rsidRPr="001B34A0" w:rsidRDefault="00EC16CC" w:rsidP="00BE36C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C16CC" w:rsidRPr="001B34A0" w:rsidRDefault="00EC16CC" w:rsidP="00BE36C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C16CC" w:rsidRDefault="00EC16CC" w:rsidP="006D4EB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Сызрань,2020 г.</w:t>
      </w:r>
    </w:p>
    <w:p w:rsidR="00EC16CC" w:rsidRPr="001B34A0" w:rsidRDefault="00EC16CC" w:rsidP="006D4EB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C16CC" w:rsidRPr="001B34A0" w:rsidRDefault="00EC16CC" w:rsidP="001B34A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34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EC16CC" w:rsidRPr="001B34A0" w:rsidRDefault="00EC16CC" w:rsidP="001B34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16CC" w:rsidRPr="006738C6" w:rsidRDefault="00EC16CC" w:rsidP="006738C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537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 профессионального мастерства проводится среди обучающихся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38C6">
        <w:rPr>
          <w:rFonts w:ascii="Times New Roman" w:hAnsi="Times New Roman"/>
          <w:sz w:val="24"/>
          <w:szCs w:val="24"/>
        </w:rPr>
        <w:t>из числа лиц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7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профессии </w:t>
      </w:r>
      <w:r>
        <w:rPr>
          <w:rFonts w:ascii="Times New Roman" w:hAnsi="Times New Roman"/>
          <w:sz w:val="24"/>
          <w:szCs w:val="24"/>
          <w:lang w:eastAsia="ru-RU"/>
        </w:rPr>
        <w:t xml:space="preserve">16909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«Портной</w:t>
      </w:r>
      <w:r w:rsidRPr="00D53777"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  <w:r w:rsidRPr="00D537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C16CC" w:rsidRDefault="00EC16CC" w:rsidP="001B34A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D53777">
        <w:rPr>
          <w:rFonts w:ascii="Times New Roman" w:hAnsi="Times New Roman"/>
          <w:sz w:val="24"/>
          <w:szCs w:val="24"/>
          <w:lang w:eastAsia="ru-RU"/>
        </w:rPr>
        <w:t xml:space="preserve">Конкурс проводится между студентами  </w:t>
      </w:r>
      <w:r>
        <w:rPr>
          <w:rFonts w:ascii="Times New Roman" w:hAnsi="Times New Roman"/>
          <w:sz w:val="24"/>
          <w:szCs w:val="24"/>
          <w:lang w:eastAsia="ru-RU"/>
        </w:rPr>
        <w:t>первого курса внутри группы</w:t>
      </w:r>
      <w:r w:rsidRPr="001B34A0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1B34A0">
        <w:rPr>
          <w:rFonts w:ascii="Times New Roman" w:hAnsi="Times New Roman"/>
          <w:sz w:val="24"/>
          <w:szCs w:val="24"/>
          <w:lang w:eastAsia="ru-RU"/>
        </w:rPr>
        <w:t xml:space="preserve">роводится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он </w:t>
      </w:r>
      <w:r w:rsidRPr="001B34A0">
        <w:rPr>
          <w:rFonts w:ascii="Times New Roman" w:hAnsi="Times New Roman"/>
          <w:sz w:val="24"/>
          <w:szCs w:val="24"/>
          <w:lang w:eastAsia="ru-RU"/>
        </w:rPr>
        <w:t xml:space="preserve">ежегодно во втором полугодии </w:t>
      </w:r>
      <w:r w:rsidRPr="001B34A0">
        <w:rPr>
          <w:rFonts w:ascii="Times New Roman" w:hAnsi="Times New Roman"/>
          <w:color w:val="000000"/>
          <w:sz w:val="24"/>
          <w:szCs w:val="24"/>
          <w:lang w:eastAsia="ru-RU"/>
        </w:rPr>
        <w:t>учебного  года</w:t>
      </w:r>
      <w:r w:rsidRPr="001B34A0">
        <w:rPr>
          <w:rFonts w:ascii="Times New Roman" w:hAnsi="Times New Roman"/>
          <w:sz w:val="24"/>
          <w:szCs w:val="24"/>
          <w:lang w:eastAsia="ru-RU"/>
        </w:rPr>
        <w:t xml:space="preserve">. Местом проведения конкурса являются </w:t>
      </w:r>
      <w:r w:rsidRPr="001B34A0">
        <w:rPr>
          <w:rFonts w:ascii="Times New Roman" w:hAnsi="Times New Roman"/>
          <w:color w:val="000000"/>
          <w:sz w:val="24"/>
          <w:szCs w:val="24"/>
          <w:lang w:eastAsia="ru-RU"/>
        </w:rPr>
        <w:t>учебные мастерские ГБПОУ «ГК г.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ызрань» технологический профиль. </w:t>
      </w:r>
    </w:p>
    <w:p w:rsidR="00EC16CC" w:rsidRPr="001B34A0" w:rsidRDefault="00EC16CC" w:rsidP="001B3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Pr="001B34A0">
        <w:rPr>
          <w:rFonts w:ascii="Times New Roman" w:hAnsi="Times New Roman"/>
          <w:bCs/>
          <w:sz w:val="24"/>
          <w:szCs w:val="24"/>
          <w:lang w:eastAsia="ru-RU"/>
        </w:rPr>
        <w:t>Начало конкурса в 9</w:t>
      </w:r>
      <w:r w:rsidRPr="001B34A0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00</w:t>
      </w:r>
      <w:r w:rsidRPr="001B34A0">
        <w:rPr>
          <w:rFonts w:ascii="Times New Roman" w:hAnsi="Times New Roman"/>
          <w:bCs/>
          <w:sz w:val="24"/>
          <w:szCs w:val="24"/>
          <w:lang w:eastAsia="ru-RU"/>
        </w:rPr>
        <w:t xml:space="preserve"> часов.</w:t>
      </w:r>
    </w:p>
    <w:p w:rsidR="00EC16CC" w:rsidRPr="006738C6" w:rsidRDefault="00EC16CC" w:rsidP="00BE3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4A0">
        <w:rPr>
          <w:rFonts w:ascii="Times New Roman" w:hAnsi="Times New Roman"/>
          <w:color w:val="000000"/>
          <w:sz w:val="24"/>
          <w:szCs w:val="24"/>
          <w:lang w:eastAsia="ar-SA"/>
        </w:rPr>
        <w:t>Как показывает опыт, проведение конкурсов профессионального мастерства повышает интерес у обучающихся к профессии, а также развивает творческие способности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  <w:r w:rsidRPr="006738C6">
        <w:rPr>
          <w:rFonts w:ascii="Times New Roman" w:hAnsi="Times New Roman"/>
          <w:sz w:val="28"/>
          <w:szCs w:val="28"/>
        </w:rPr>
        <w:t xml:space="preserve"> </w:t>
      </w:r>
      <w:r w:rsidRPr="006738C6">
        <w:rPr>
          <w:rFonts w:ascii="Times New Roman" w:hAnsi="Times New Roman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8C6">
        <w:rPr>
          <w:rFonts w:ascii="Times New Roman" w:hAnsi="Times New Roman"/>
          <w:sz w:val="24"/>
          <w:szCs w:val="24"/>
        </w:rPr>
        <w:t>обучающимся подготовлено дифференцирова</w:t>
      </w:r>
      <w:r>
        <w:rPr>
          <w:rFonts w:ascii="Times New Roman" w:hAnsi="Times New Roman"/>
          <w:sz w:val="24"/>
          <w:szCs w:val="24"/>
        </w:rPr>
        <w:t xml:space="preserve">нно, учитывая их индивидуальные </w:t>
      </w:r>
      <w:r w:rsidRPr="006738C6">
        <w:rPr>
          <w:rFonts w:ascii="Times New Roman" w:hAnsi="Times New Roman"/>
          <w:sz w:val="24"/>
          <w:szCs w:val="24"/>
        </w:rPr>
        <w:t>особенности, состояние здоровья, сложность</w:t>
      </w:r>
      <w:r>
        <w:rPr>
          <w:rFonts w:ascii="Times New Roman" w:hAnsi="Times New Roman"/>
          <w:sz w:val="24"/>
          <w:szCs w:val="24"/>
        </w:rPr>
        <w:t xml:space="preserve"> заболевания. Представлен обзор </w:t>
      </w:r>
      <w:r w:rsidRPr="006738C6">
        <w:rPr>
          <w:rFonts w:ascii="Times New Roman" w:hAnsi="Times New Roman"/>
          <w:sz w:val="24"/>
          <w:szCs w:val="24"/>
        </w:rPr>
        <w:t>имеющихся программно-методических материалов обучения и воспитания детей с  з</w:t>
      </w:r>
      <w:r>
        <w:rPr>
          <w:rFonts w:ascii="Times New Roman" w:hAnsi="Times New Roman"/>
          <w:sz w:val="24"/>
          <w:szCs w:val="24"/>
        </w:rPr>
        <w:t xml:space="preserve">адержкой психического развития. </w:t>
      </w:r>
      <w:r w:rsidRPr="006738C6">
        <w:rPr>
          <w:rFonts w:ascii="Times New Roman" w:hAnsi="Times New Roman"/>
          <w:sz w:val="24"/>
          <w:szCs w:val="24"/>
        </w:rPr>
        <w:t>В конку</w:t>
      </w:r>
      <w:r>
        <w:rPr>
          <w:rFonts w:ascii="Times New Roman" w:hAnsi="Times New Roman"/>
          <w:sz w:val="24"/>
          <w:szCs w:val="24"/>
        </w:rPr>
        <w:t xml:space="preserve">рсе объединены основные вопросы </w:t>
      </w:r>
      <w:r w:rsidRPr="006738C6">
        <w:rPr>
          <w:rFonts w:ascii="Times New Roman" w:hAnsi="Times New Roman"/>
          <w:sz w:val="24"/>
          <w:szCs w:val="24"/>
        </w:rPr>
        <w:t>теоретических дисциплин,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8C6">
        <w:rPr>
          <w:rFonts w:ascii="Times New Roman" w:hAnsi="Times New Roman"/>
          <w:sz w:val="24"/>
          <w:szCs w:val="24"/>
        </w:rPr>
        <w:t xml:space="preserve">имеющих практическую </w:t>
      </w:r>
      <w:r>
        <w:rPr>
          <w:rFonts w:ascii="Times New Roman" w:hAnsi="Times New Roman"/>
          <w:sz w:val="24"/>
          <w:szCs w:val="24"/>
        </w:rPr>
        <w:t>значимость в будущей работе портного.</w:t>
      </w:r>
      <w:r w:rsidRPr="006738C6">
        <w:rPr>
          <w:rFonts w:ascii="Times New Roman" w:hAnsi="Times New Roman"/>
          <w:sz w:val="28"/>
          <w:szCs w:val="28"/>
        </w:rPr>
        <w:t xml:space="preserve"> </w:t>
      </w:r>
      <w:r w:rsidRPr="006738C6">
        <w:rPr>
          <w:rFonts w:ascii="Times New Roman" w:hAnsi="Times New Roman"/>
          <w:sz w:val="24"/>
          <w:szCs w:val="24"/>
        </w:rPr>
        <w:t>В группах с ослабленным здоровьем наглядность в обучении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8C6">
        <w:rPr>
          <w:rFonts w:ascii="Times New Roman" w:hAnsi="Times New Roman"/>
          <w:sz w:val="24"/>
          <w:szCs w:val="24"/>
        </w:rPr>
        <w:t>обеспечивается за счет применения разнообра</w:t>
      </w:r>
      <w:r>
        <w:rPr>
          <w:rFonts w:ascii="Times New Roman" w:hAnsi="Times New Roman"/>
          <w:sz w:val="24"/>
          <w:szCs w:val="24"/>
        </w:rPr>
        <w:t>зных иллюстраций, использования ярких примеров, чтобы о</w:t>
      </w:r>
      <w:r w:rsidRPr="006738C6">
        <w:rPr>
          <w:rFonts w:ascii="Times New Roman" w:hAnsi="Times New Roman"/>
          <w:sz w:val="24"/>
          <w:szCs w:val="24"/>
        </w:rPr>
        <w:t>бучающиеся могли воспольз</w:t>
      </w:r>
      <w:r>
        <w:rPr>
          <w:rFonts w:ascii="Times New Roman" w:hAnsi="Times New Roman"/>
          <w:sz w:val="24"/>
          <w:szCs w:val="24"/>
        </w:rPr>
        <w:t>оваться наглядными материалами:</w:t>
      </w:r>
      <w:r w:rsidRPr="00295B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4483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отовый</w:t>
      </w:r>
      <w:r w:rsidRPr="00E24483">
        <w:rPr>
          <w:rFonts w:ascii="Times New Roman" w:hAnsi="Times New Roman"/>
          <w:sz w:val="24"/>
          <w:szCs w:val="24"/>
          <w:lang w:eastAsia="ru-RU"/>
        </w:rPr>
        <w:t xml:space="preserve"> у</w:t>
      </w:r>
      <w:r>
        <w:rPr>
          <w:rFonts w:ascii="Times New Roman" w:hAnsi="Times New Roman"/>
          <w:sz w:val="24"/>
          <w:szCs w:val="24"/>
          <w:lang w:eastAsia="ru-RU"/>
        </w:rPr>
        <w:t>зел;</w:t>
      </w:r>
      <w:r>
        <w:rPr>
          <w:rFonts w:ascii="Times New Roman" w:hAnsi="Times New Roman"/>
          <w:sz w:val="24"/>
          <w:szCs w:val="24"/>
        </w:rPr>
        <w:t xml:space="preserve"> схема узла; описание узла</w:t>
      </w:r>
      <w:r w:rsidRPr="006738C6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технологическая последовательность выполнения работ</w:t>
      </w:r>
      <w:r w:rsidRPr="006738C6">
        <w:rPr>
          <w:rFonts w:ascii="Times New Roman" w:hAnsi="Times New Roman"/>
          <w:sz w:val="24"/>
          <w:szCs w:val="24"/>
        </w:rPr>
        <w:t>; ал</w:t>
      </w:r>
      <w:r>
        <w:rPr>
          <w:rFonts w:ascii="Times New Roman" w:hAnsi="Times New Roman"/>
          <w:sz w:val="24"/>
          <w:szCs w:val="24"/>
        </w:rPr>
        <w:t>горитм обработки узла, критери</w:t>
      </w:r>
      <w:r w:rsidRPr="006738C6">
        <w:rPr>
          <w:rFonts w:ascii="Times New Roman" w:hAnsi="Times New Roman"/>
          <w:sz w:val="24"/>
          <w:szCs w:val="24"/>
        </w:rPr>
        <w:t>и оценки вы</w:t>
      </w:r>
      <w:r>
        <w:rPr>
          <w:rFonts w:ascii="Times New Roman" w:hAnsi="Times New Roman"/>
          <w:sz w:val="24"/>
          <w:szCs w:val="24"/>
        </w:rPr>
        <w:t xml:space="preserve">полнения практического задания. </w:t>
      </w:r>
      <w:r w:rsidRPr="006738C6">
        <w:rPr>
          <w:rFonts w:ascii="Times New Roman" w:hAnsi="Times New Roman"/>
          <w:sz w:val="24"/>
          <w:szCs w:val="24"/>
        </w:rPr>
        <w:t>В основе интереса к воспитательной ра</w:t>
      </w:r>
      <w:r>
        <w:rPr>
          <w:rFonts w:ascii="Times New Roman" w:hAnsi="Times New Roman"/>
          <w:sz w:val="24"/>
          <w:szCs w:val="24"/>
        </w:rPr>
        <w:t xml:space="preserve">боте лежат потребности, которые </w:t>
      </w:r>
      <w:r w:rsidRPr="006738C6">
        <w:rPr>
          <w:rFonts w:ascii="Times New Roman" w:hAnsi="Times New Roman"/>
          <w:sz w:val="24"/>
          <w:szCs w:val="24"/>
        </w:rPr>
        <w:t xml:space="preserve">связаны с взаимодействием с другими людьми. Поэтому при проведении конкурса </w:t>
      </w:r>
      <w:r>
        <w:rPr>
          <w:rFonts w:ascii="Times New Roman" w:hAnsi="Times New Roman"/>
          <w:sz w:val="24"/>
          <w:szCs w:val="24"/>
        </w:rPr>
        <w:t>необходимо учитывать</w:t>
      </w:r>
      <w:r w:rsidRPr="006738C6">
        <w:rPr>
          <w:rFonts w:ascii="Times New Roman" w:hAnsi="Times New Roman"/>
          <w:sz w:val="24"/>
          <w:szCs w:val="24"/>
        </w:rPr>
        <w:t xml:space="preserve"> харак</w:t>
      </w:r>
      <w:r>
        <w:rPr>
          <w:rFonts w:ascii="Times New Roman" w:hAnsi="Times New Roman"/>
          <w:sz w:val="24"/>
          <w:szCs w:val="24"/>
        </w:rPr>
        <w:t xml:space="preserve">терные особенности обучающихся, </w:t>
      </w:r>
      <w:r w:rsidRPr="006738C6">
        <w:rPr>
          <w:rFonts w:ascii="Times New Roman" w:hAnsi="Times New Roman"/>
          <w:sz w:val="24"/>
          <w:szCs w:val="24"/>
        </w:rPr>
        <w:t>испы</w:t>
      </w:r>
      <w:r>
        <w:rPr>
          <w:rFonts w:ascii="Times New Roman" w:hAnsi="Times New Roman"/>
          <w:sz w:val="24"/>
          <w:szCs w:val="24"/>
        </w:rPr>
        <w:t>тывающих затруднения, оказывая им индивидуальную помощь. Особое внимание обучающихся направле</w:t>
      </w:r>
      <w:r w:rsidRPr="006738C6">
        <w:rPr>
          <w:rFonts w:ascii="Times New Roman" w:hAnsi="Times New Roman"/>
          <w:sz w:val="24"/>
          <w:szCs w:val="24"/>
        </w:rPr>
        <w:t>но так же и на</w:t>
      </w:r>
      <w:r>
        <w:rPr>
          <w:rFonts w:ascii="Times New Roman" w:hAnsi="Times New Roman"/>
          <w:sz w:val="24"/>
          <w:szCs w:val="24"/>
        </w:rPr>
        <w:t xml:space="preserve"> воспитание в </w:t>
      </w:r>
      <w:r w:rsidRPr="006738C6">
        <w:rPr>
          <w:rFonts w:ascii="Times New Roman" w:hAnsi="Times New Roman"/>
          <w:sz w:val="24"/>
          <w:szCs w:val="24"/>
        </w:rPr>
        <w:t>себе аккуратности при выполнении р</w:t>
      </w:r>
      <w:r>
        <w:rPr>
          <w:rFonts w:ascii="Times New Roman" w:hAnsi="Times New Roman"/>
          <w:sz w:val="24"/>
          <w:szCs w:val="24"/>
        </w:rPr>
        <w:t xml:space="preserve">абот, осуществление постоянного </w:t>
      </w:r>
      <w:r w:rsidRPr="006738C6">
        <w:rPr>
          <w:rFonts w:ascii="Times New Roman" w:hAnsi="Times New Roman"/>
          <w:sz w:val="24"/>
          <w:szCs w:val="24"/>
        </w:rPr>
        <w:t>самоконтроля к выполняемой работе, с уваж</w:t>
      </w:r>
      <w:r>
        <w:rPr>
          <w:rFonts w:ascii="Times New Roman" w:hAnsi="Times New Roman"/>
          <w:sz w:val="24"/>
          <w:szCs w:val="24"/>
        </w:rPr>
        <w:t xml:space="preserve">ением и пониманием относиться к </w:t>
      </w:r>
      <w:r w:rsidRPr="006738C6">
        <w:rPr>
          <w:rFonts w:ascii="Times New Roman" w:hAnsi="Times New Roman"/>
          <w:sz w:val="24"/>
          <w:szCs w:val="24"/>
        </w:rPr>
        <w:t>результатам своей работы и работы своих товарищей.</w:t>
      </w:r>
    </w:p>
    <w:p w:rsidR="00EC16CC" w:rsidRPr="00186446" w:rsidRDefault="00EC16CC" w:rsidP="001864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6446">
        <w:rPr>
          <w:rFonts w:ascii="Times New Roman" w:hAnsi="Times New Roman"/>
          <w:sz w:val="24"/>
          <w:szCs w:val="24"/>
        </w:rPr>
        <w:t xml:space="preserve">            </w:t>
      </w:r>
      <w:r w:rsidRPr="00186446">
        <w:rPr>
          <w:rFonts w:ascii="Times New Roman" w:hAnsi="Times New Roman"/>
          <w:sz w:val="24"/>
          <w:szCs w:val="24"/>
          <w:lang w:eastAsia="ru-RU"/>
        </w:rPr>
        <w:t>Данная методическая разработка технического задания конкурса профессионального мастерства помогает определить уровень профессиональной подготовки обучающихся,  направлена на совершенствование качества профессиональной подготовки.</w:t>
      </w:r>
    </w:p>
    <w:p w:rsidR="00EC16CC" w:rsidRPr="00186446" w:rsidRDefault="00EC16CC" w:rsidP="00186446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0"/>
          <w:lang w:eastAsia="ru-RU"/>
        </w:rPr>
      </w:pPr>
      <w:r w:rsidRPr="00186446">
        <w:rPr>
          <w:rFonts w:ascii="Times New Roman" w:hAnsi="Times New Roman"/>
          <w:sz w:val="24"/>
          <w:szCs w:val="20"/>
          <w:lang w:eastAsia="ru-RU"/>
        </w:rPr>
        <w:t xml:space="preserve">Методическая разработка состоит из описания  </w:t>
      </w:r>
      <w:r>
        <w:rPr>
          <w:rFonts w:ascii="Times New Roman" w:hAnsi="Times New Roman"/>
          <w:sz w:val="24"/>
          <w:szCs w:val="20"/>
          <w:lang w:eastAsia="ru-RU"/>
        </w:rPr>
        <w:t xml:space="preserve">практического этапа конкурса. </w:t>
      </w:r>
      <w:r w:rsidRPr="00186446">
        <w:rPr>
          <w:rFonts w:ascii="Times New Roman" w:hAnsi="Times New Roman"/>
          <w:sz w:val="24"/>
          <w:szCs w:val="20"/>
          <w:lang w:eastAsia="ru-RU"/>
        </w:rPr>
        <w:t>Устанавливается определенное время на выпол</w:t>
      </w:r>
      <w:r>
        <w:rPr>
          <w:rFonts w:ascii="Times New Roman" w:hAnsi="Times New Roman"/>
          <w:sz w:val="24"/>
          <w:szCs w:val="20"/>
          <w:lang w:eastAsia="ru-RU"/>
        </w:rPr>
        <w:t xml:space="preserve">нение  практического задания, а </w:t>
      </w:r>
      <w:r w:rsidRPr="00186446">
        <w:rPr>
          <w:rFonts w:ascii="Times New Roman" w:hAnsi="Times New Roman"/>
          <w:sz w:val="24"/>
          <w:szCs w:val="20"/>
          <w:lang w:eastAsia="ru-RU"/>
        </w:rPr>
        <w:t xml:space="preserve">оценивание происходит по разработанным критериям. </w:t>
      </w:r>
      <w:r w:rsidRPr="00186446">
        <w:rPr>
          <w:rFonts w:ascii="Times New Roman" w:hAnsi="Times New Roman"/>
          <w:sz w:val="24"/>
          <w:szCs w:val="24"/>
          <w:lang w:eastAsia="ru-RU"/>
        </w:rPr>
        <w:t>Данная методическая разработка технического задания конкурса предназначена для мастеров производственного обучения и преподавателей специальных дисциплин по профессии 16909 «</w:t>
      </w:r>
      <w:r w:rsidRPr="00186446">
        <w:rPr>
          <w:rFonts w:ascii="Times New Roman" w:hAnsi="Times New Roman"/>
          <w:bCs/>
          <w:sz w:val="24"/>
          <w:szCs w:val="24"/>
          <w:lang w:eastAsia="ru-RU"/>
        </w:rPr>
        <w:t>Портной»</w:t>
      </w:r>
      <w:r w:rsidRPr="00186446">
        <w:rPr>
          <w:rFonts w:ascii="Times New Roman" w:hAnsi="Times New Roman"/>
          <w:sz w:val="24"/>
          <w:szCs w:val="24"/>
          <w:lang w:eastAsia="ru-RU"/>
        </w:rPr>
        <w:t>.</w:t>
      </w:r>
    </w:p>
    <w:p w:rsidR="00EC16CC" w:rsidRPr="001B34A0" w:rsidRDefault="00EC16CC" w:rsidP="001B3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16CC" w:rsidRDefault="00EC16CC" w:rsidP="002A4C55">
      <w:pPr>
        <w:spacing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</w:t>
      </w:r>
      <w:r w:rsidRPr="001B34A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Целями конкурса являются:</w:t>
      </w:r>
    </w:p>
    <w:p w:rsidR="00EC16CC" w:rsidRPr="002A4C55" w:rsidRDefault="00EC16CC" w:rsidP="002A4C5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A4C55">
        <w:rPr>
          <w:rFonts w:ascii="Times New Roman" w:hAnsi="Times New Roman"/>
          <w:b/>
          <w:i/>
          <w:sz w:val="24"/>
          <w:szCs w:val="24"/>
        </w:rPr>
        <w:t>Образовательные</w:t>
      </w:r>
    </w:p>
    <w:p w:rsidR="00EC16CC" w:rsidRPr="002A4C55" w:rsidRDefault="00EC16CC" w:rsidP="00E244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4C55">
        <w:rPr>
          <w:rFonts w:ascii="Times New Roman" w:hAnsi="Times New Roman"/>
          <w:sz w:val="24"/>
          <w:szCs w:val="24"/>
        </w:rPr>
        <w:t>- систематизировать знания обуч</w:t>
      </w:r>
      <w:r>
        <w:rPr>
          <w:rFonts w:ascii="Times New Roman" w:hAnsi="Times New Roman"/>
          <w:sz w:val="24"/>
          <w:szCs w:val="24"/>
        </w:rPr>
        <w:t xml:space="preserve">ающихся по основным специальным </w:t>
      </w:r>
      <w:r w:rsidRPr="002A4C55">
        <w:rPr>
          <w:rFonts w:ascii="Times New Roman" w:hAnsi="Times New Roman"/>
          <w:sz w:val="24"/>
          <w:szCs w:val="24"/>
        </w:rPr>
        <w:t>дисциплинам;</w:t>
      </w:r>
    </w:p>
    <w:p w:rsidR="00EC16CC" w:rsidRPr="002A4C55" w:rsidRDefault="00EC16CC" w:rsidP="00E244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4C55">
        <w:rPr>
          <w:rFonts w:ascii="Times New Roman" w:hAnsi="Times New Roman"/>
          <w:sz w:val="24"/>
          <w:szCs w:val="24"/>
        </w:rPr>
        <w:t>- выявить талантливых, творческих л</w:t>
      </w:r>
      <w:r>
        <w:rPr>
          <w:rFonts w:ascii="Times New Roman" w:hAnsi="Times New Roman"/>
          <w:sz w:val="24"/>
          <w:szCs w:val="24"/>
        </w:rPr>
        <w:t xml:space="preserve">ичностей, способных к активному </w:t>
      </w:r>
      <w:r w:rsidRPr="002A4C55">
        <w:rPr>
          <w:rFonts w:ascii="Times New Roman" w:hAnsi="Times New Roman"/>
          <w:sz w:val="24"/>
          <w:szCs w:val="24"/>
        </w:rPr>
        <w:t>пополнению своих знаний и умений;</w:t>
      </w:r>
    </w:p>
    <w:p w:rsidR="00EC16CC" w:rsidRPr="002A4C55" w:rsidRDefault="00EC16CC" w:rsidP="002A4C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4C55">
        <w:rPr>
          <w:rFonts w:ascii="Times New Roman" w:hAnsi="Times New Roman"/>
          <w:sz w:val="24"/>
          <w:szCs w:val="24"/>
        </w:rPr>
        <w:t>- содействовать развитию профессионального мышления, памяти, глазомера.</w:t>
      </w:r>
    </w:p>
    <w:p w:rsidR="00EC16CC" w:rsidRPr="002A4C55" w:rsidRDefault="00EC16CC" w:rsidP="002A4C5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A4C55">
        <w:rPr>
          <w:rFonts w:ascii="Times New Roman" w:hAnsi="Times New Roman"/>
          <w:b/>
          <w:i/>
          <w:sz w:val="24"/>
          <w:szCs w:val="24"/>
        </w:rPr>
        <w:t>Коррекционно – развивающие</w:t>
      </w:r>
    </w:p>
    <w:p w:rsidR="00EC16CC" w:rsidRPr="002A4C55" w:rsidRDefault="00EC16CC" w:rsidP="002A4C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4C55">
        <w:rPr>
          <w:rFonts w:ascii="Times New Roman" w:hAnsi="Times New Roman"/>
          <w:sz w:val="24"/>
          <w:szCs w:val="24"/>
        </w:rPr>
        <w:t>- корректировать навыки самостоятельного мышления и обобщения;</w:t>
      </w:r>
    </w:p>
    <w:p w:rsidR="00EC16CC" w:rsidRPr="002A4C55" w:rsidRDefault="00EC16CC" w:rsidP="002A4C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4C55">
        <w:rPr>
          <w:rFonts w:ascii="Times New Roman" w:hAnsi="Times New Roman"/>
          <w:sz w:val="24"/>
          <w:szCs w:val="24"/>
        </w:rPr>
        <w:t>- содействовать умению самостоятельно принимать решения.</w:t>
      </w:r>
    </w:p>
    <w:p w:rsidR="00EC16CC" w:rsidRPr="002A4C55" w:rsidRDefault="00EC16CC" w:rsidP="002A4C5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A4C55">
        <w:rPr>
          <w:rFonts w:ascii="Times New Roman" w:hAnsi="Times New Roman"/>
          <w:b/>
          <w:i/>
          <w:sz w:val="24"/>
          <w:szCs w:val="24"/>
        </w:rPr>
        <w:t>Воспитательные</w:t>
      </w:r>
    </w:p>
    <w:p w:rsidR="00EC16CC" w:rsidRPr="002A4C55" w:rsidRDefault="00EC16CC" w:rsidP="002A4C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4C55">
        <w:rPr>
          <w:rFonts w:ascii="Times New Roman" w:hAnsi="Times New Roman"/>
          <w:sz w:val="24"/>
          <w:szCs w:val="24"/>
        </w:rPr>
        <w:t>- способствовать формированию сознательного, ответственного отношения к будущей профессии;</w:t>
      </w:r>
    </w:p>
    <w:p w:rsidR="00EC16CC" w:rsidRPr="002A4C55" w:rsidRDefault="00EC16CC" w:rsidP="00E24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A4C55">
        <w:rPr>
          <w:rFonts w:ascii="Times New Roman" w:hAnsi="Times New Roman"/>
          <w:sz w:val="24"/>
          <w:szCs w:val="24"/>
        </w:rPr>
        <w:t>создать благоприятный психоло</w:t>
      </w:r>
      <w:r>
        <w:rPr>
          <w:rFonts w:ascii="Times New Roman" w:hAnsi="Times New Roman"/>
          <w:sz w:val="24"/>
          <w:szCs w:val="24"/>
        </w:rPr>
        <w:t xml:space="preserve">гический климат для возможности раскрытия </w:t>
      </w:r>
      <w:r w:rsidRPr="002A4C55">
        <w:rPr>
          <w:rFonts w:ascii="Times New Roman" w:hAnsi="Times New Roman"/>
          <w:sz w:val="24"/>
          <w:szCs w:val="24"/>
        </w:rPr>
        <w:t>потенциала каждого обучающегося;</w:t>
      </w:r>
    </w:p>
    <w:p w:rsidR="00EC16CC" w:rsidRDefault="00EC16CC" w:rsidP="002A4C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C55">
        <w:rPr>
          <w:rFonts w:ascii="Times New Roman" w:hAnsi="Times New Roman"/>
          <w:sz w:val="24"/>
          <w:szCs w:val="24"/>
        </w:rPr>
        <w:t>- воспитывать уверенность в своих возможностях</w:t>
      </w:r>
      <w:r w:rsidRPr="00977E87">
        <w:rPr>
          <w:rFonts w:ascii="Times New Roman" w:hAnsi="Times New Roman"/>
          <w:sz w:val="28"/>
          <w:szCs w:val="28"/>
        </w:rPr>
        <w:t>.</w:t>
      </w:r>
    </w:p>
    <w:p w:rsidR="00EC16CC" w:rsidRPr="00977E87" w:rsidRDefault="00EC16CC" w:rsidP="002A4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6CC" w:rsidRPr="001B34A0" w:rsidRDefault="00EC16CC" w:rsidP="002A4C5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</w:t>
      </w:r>
      <w:r w:rsidRPr="001B34A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Задачами конкурса являются:</w:t>
      </w:r>
    </w:p>
    <w:p w:rsidR="00EC16CC" w:rsidRPr="002A4C55" w:rsidRDefault="00EC16CC" w:rsidP="002A4C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4C55">
        <w:rPr>
          <w:rFonts w:ascii="Times New Roman" w:hAnsi="Times New Roman"/>
          <w:sz w:val="24"/>
          <w:szCs w:val="24"/>
        </w:rPr>
        <w:t>- совершенствование профессионального мастерства, личностного развития обучающихся;</w:t>
      </w:r>
    </w:p>
    <w:p w:rsidR="00EC16CC" w:rsidRPr="002A4C55" w:rsidRDefault="00EC16CC" w:rsidP="002A4C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4C55">
        <w:rPr>
          <w:rFonts w:ascii="Times New Roman" w:hAnsi="Times New Roman"/>
          <w:sz w:val="24"/>
          <w:szCs w:val="24"/>
        </w:rPr>
        <w:t>- раскрытие творческого потенциала обучающихся;</w:t>
      </w:r>
    </w:p>
    <w:p w:rsidR="00EC16CC" w:rsidRPr="002A4C55" w:rsidRDefault="00EC16CC" w:rsidP="002A4C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4C55">
        <w:rPr>
          <w:rFonts w:ascii="Times New Roman" w:hAnsi="Times New Roman"/>
          <w:sz w:val="24"/>
          <w:szCs w:val="24"/>
        </w:rPr>
        <w:t>- определение уровня квалификации обучающихся;</w:t>
      </w:r>
    </w:p>
    <w:p w:rsidR="00EC16CC" w:rsidRPr="002A4C55" w:rsidRDefault="00EC16CC" w:rsidP="002A4C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4C55">
        <w:rPr>
          <w:rFonts w:ascii="Times New Roman" w:hAnsi="Times New Roman"/>
          <w:sz w:val="24"/>
          <w:szCs w:val="24"/>
        </w:rPr>
        <w:t>- выявление рациональных приемов труда, современных технологий     изготовления  швейных изделий.</w:t>
      </w:r>
    </w:p>
    <w:p w:rsidR="00EC16CC" w:rsidRPr="001B34A0" w:rsidRDefault="00EC16CC" w:rsidP="00EC5B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16CC" w:rsidRDefault="00EC16CC" w:rsidP="00A17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Calibri"/>
          <w:b/>
          <w:bCs/>
          <w:color w:val="000000"/>
          <w:sz w:val="24"/>
          <w:szCs w:val="24"/>
          <w:lang w:eastAsia="ru-RU"/>
        </w:rPr>
        <w:t xml:space="preserve">               </w:t>
      </w:r>
      <w:r w:rsidRPr="009A0F27">
        <w:rPr>
          <w:rFonts w:ascii="Times New Roman" w:hAnsi="Times New Roman" w:cs="Calibri"/>
          <w:b/>
          <w:bCs/>
          <w:color w:val="000000"/>
          <w:sz w:val="24"/>
          <w:szCs w:val="24"/>
          <w:lang w:eastAsia="ru-RU"/>
        </w:rPr>
        <w:t>Материально-техническое оснащение практической части конкурса.</w:t>
      </w:r>
    </w:p>
    <w:p w:rsidR="00EC16CC" w:rsidRDefault="00EC16CC" w:rsidP="00A17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/>
          <w:bCs/>
          <w:color w:val="000000"/>
          <w:sz w:val="24"/>
          <w:szCs w:val="24"/>
          <w:lang w:eastAsia="ru-RU"/>
        </w:rPr>
      </w:pPr>
    </w:p>
    <w:p w:rsidR="00EC16CC" w:rsidRPr="00A17413" w:rsidRDefault="00EC16CC" w:rsidP="00A1741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Calibri"/>
          <w:b/>
          <w:bCs/>
          <w:color w:val="000000"/>
          <w:sz w:val="24"/>
          <w:szCs w:val="24"/>
          <w:lang w:eastAsia="ru-RU"/>
        </w:rPr>
        <w:t>Оборудование,</w:t>
      </w:r>
      <w:r w:rsidRPr="00A1741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A17413">
        <w:rPr>
          <w:rFonts w:ascii="Times New Roman" w:hAnsi="Times New Roman"/>
          <w:b/>
          <w:sz w:val="24"/>
          <w:szCs w:val="24"/>
          <w:lang w:eastAsia="ru-RU"/>
        </w:rPr>
        <w:t>инструменты и приспособления на одного учащегося:</w:t>
      </w:r>
    </w:p>
    <w:p w:rsidR="00EC16CC" w:rsidRPr="00343532" w:rsidRDefault="00EC16CC" w:rsidP="003435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Машина 1022 кл; утюг; лекало кармана в готовом виде; масштабная линейка; мел; иголки ручные;</w:t>
      </w:r>
      <w:r w:rsidRPr="0034353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нитки; ножницы</w:t>
      </w:r>
    </w:p>
    <w:p w:rsidR="00EC16CC" w:rsidRPr="00E24483" w:rsidRDefault="00EC16CC" w:rsidP="00A1741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43532">
        <w:rPr>
          <w:rFonts w:ascii="Times New Roman" w:hAnsi="Times New Roman"/>
          <w:b/>
          <w:sz w:val="24"/>
          <w:szCs w:val="24"/>
          <w:lang w:eastAsia="ru-RU"/>
        </w:rPr>
        <w:t>Детали кроя:</w:t>
      </w:r>
    </w:p>
    <w:p w:rsidR="00EC16CC" w:rsidRDefault="00EC16CC" w:rsidP="00A17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Основная деталь - 1 дет.;</w:t>
      </w:r>
    </w:p>
    <w:p w:rsidR="00EC16CC" w:rsidRDefault="00EC16CC" w:rsidP="00A17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Накладной карман - 1 дет.</w:t>
      </w:r>
    </w:p>
    <w:p w:rsidR="00EC16CC" w:rsidRPr="009A0F27" w:rsidRDefault="00EC16CC" w:rsidP="00A17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Calibri"/>
          <w:b/>
          <w:bCs/>
          <w:color w:val="000000"/>
          <w:sz w:val="24"/>
          <w:szCs w:val="24"/>
          <w:lang w:eastAsia="ru-RU"/>
        </w:rPr>
        <w:t>Дидактическое оснащение</w:t>
      </w:r>
      <w:r w:rsidRPr="009A0F27">
        <w:rPr>
          <w:rFonts w:ascii="Times New Roman" w:hAnsi="Times New Roman" w:cs="Calibri"/>
          <w:b/>
          <w:bCs/>
          <w:color w:val="000000"/>
          <w:sz w:val="24"/>
          <w:szCs w:val="24"/>
          <w:lang w:eastAsia="ru-RU"/>
        </w:rPr>
        <w:t>:</w:t>
      </w:r>
    </w:p>
    <w:p w:rsidR="00EC16CC" w:rsidRDefault="00EC16CC" w:rsidP="003435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Схема узла «Обработка простого накладного кармана фигурной формы»; описание узла; последовательность выполнения работ; алгоритм выполнения работ;</w:t>
      </w:r>
      <w:r w:rsidRPr="001B34A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критерии оценки практического задания</w:t>
      </w:r>
      <w:r w:rsidRPr="00E24483">
        <w:rPr>
          <w:rFonts w:ascii="Times New Roman" w:hAnsi="Times New Roman"/>
          <w:sz w:val="24"/>
          <w:szCs w:val="24"/>
          <w:lang w:eastAsia="ru-RU"/>
        </w:rPr>
        <w:t>; готовый узел – эталон качества</w:t>
      </w:r>
      <w:r w:rsidRPr="002A4C55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EC16CC" w:rsidRDefault="00EC16CC" w:rsidP="00E244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C16CC" w:rsidRPr="001B34A0" w:rsidRDefault="00EC16CC" w:rsidP="00E2448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1B34A0">
        <w:rPr>
          <w:rFonts w:ascii="Times New Roman" w:hAnsi="Times New Roman"/>
          <w:b/>
          <w:sz w:val="24"/>
          <w:szCs w:val="24"/>
          <w:lang w:eastAsia="ru-RU"/>
        </w:rPr>
        <w:t>Содержание и порядок проведения конкурса</w:t>
      </w:r>
    </w:p>
    <w:p w:rsidR="00EC16CC" w:rsidRPr="00E24483" w:rsidRDefault="00EC16CC" w:rsidP="00E2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4483">
        <w:rPr>
          <w:rFonts w:ascii="Times New Roman" w:hAnsi="Times New Roman"/>
          <w:sz w:val="24"/>
          <w:szCs w:val="24"/>
          <w:lang w:eastAsia="ru-RU"/>
        </w:rPr>
        <w:t>Выполнение практического задания.</w:t>
      </w:r>
    </w:p>
    <w:p w:rsidR="00EC16CC" w:rsidRPr="002A4C55" w:rsidRDefault="00EC16CC" w:rsidP="002A4C5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16CC" w:rsidRPr="001B34A0" w:rsidRDefault="00EC16CC" w:rsidP="00E24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A0">
        <w:rPr>
          <w:rFonts w:ascii="Times New Roman" w:hAnsi="Times New Roman"/>
          <w:b/>
          <w:bCs/>
          <w:sz w:val="24"/>
          <w:szCs w:val="24"/>
          <w:lang w:eastAsia="ru-RU"/>
        </w:rPr>
        <w:t>Практическая часть</w:t>
      </w:r>
    </w:p>
    <w:p w:rsidR="00EC16CC" w:rsidRPr="001B34A0" w:rsidRDefault="00EC16CC" w:rsidP="001B3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A0">
        <w:rPr>
          <w:rFonts w:ascii="Times New Roman" w:hAnsi="Times New Roman"/>
          <w:sz w:val="24"/>
          <w:szCs w:val="24"/>
          <w:lang w:eastAsia="ru-RU"/>
        </w:rPr>
        <w:t>Практическая часть конкурса направлена на определение уровня профессионального мастерства обучающегося.</w:t>
      </w:r>
    </w:p>
    <w:p w:rsidR="00EC16CC" w:rsidRDefault="00EC16CC" w:rsidP="000D5D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A0">
        <w:rPr>
          <w:rFonts w:ascii="Times New Roman" w:hAnsi="Times New Roman"/>
          <w:iCs/>
          <w:sz w:val="24"/>
          <w:szCs w:val="24"/>
          <w:lang w:eastAsia="ru-RU"/>
        </w:rPr>
        <w:t xml:space="preserve">Проведение </w:t>
      </w:r>
      <w:r w:rsidRPr="001B34A0">
        <w:rPr>
          <w:rFonts w:ascii="Times New Roman" w:hAnsi="Times New Roman"/>
          <w:sz w:val="24"/>
          <w:szCs w:val="24"/>
          <w:lang w:eastAsia="ru-RU"/>
        </w:rPr>
        <w:t xml:space="preserve">практической </w:t>
      </w:r>
      <w:r w:rsidRPr="001B34A0">
        <w:rPr>
          <w:rFonts w:ascii="Times New Roman" w:hAnsi="Times New Roman"/>
          <w:iCs/>
          <w:sz w:val="24"/>
          <w:szCs w:val="24"/>
          <w:lang w:eastAsia="ru-RU"/>
        </w:rPr>
        <w:t xml:space="preserve">части конкурса предполагает успешное овладение обучающимися </w:t>
      </w:r>
      <w:r w:rsidRPr="001B34A0">
        <w:rPr>
          <w:rFonts w:ascii="Times New Roman" w:hAnsi="Times New Roman"/>
          <w:sz w:val="24"/>
          <w:szCs w:val="24"/>
          <w:lang w:eastAsia="ru-RU"/>
        </w:rPr>
        <w:t>основных  видов  профессиональной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1B34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C16CC" w:rsidRPr="003E1594" w:rsidRDefault="00EC16CC" w:rsidP="003E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E1594">
        <w:rPr>
          <w:rFonts w:ascii="Times New Roman" w:hAnsi="Times New Roman"/>
          <w:iCs/>
          <w:sz w:val="24"/>
          <w:szCs w:val="24"/>
          <w:lang w:eastAsia="ru-RU"/>
        </w:rPr>
        <w:t xml:space="preserve">Проведение </w:t>
      </w:r>
      <w:r w:rsidRPr="003E1594">
        <w:rPr>
          <w:rFonts w:ascii="Times New Roman" w:hAnsi="Times New Roman"/>
          <w:sz w:val="24"/>
          <w:szCs w:val="24"/>
          <w:lang w:eastAsia="ru-RU"/>
        </w:rPr>
        <w:t xml:space="preserve">практической </w:t>
      </w:r>
      <w:r w:rsidRPr="003E1594">
        <w:rPr>
          <w:rFonts w:ascii="Times New Roman" w:hAnsi="Times New Roman"/>
          <w:iCs/>
          <w:sz w:val="24"/>
          <w:szCs w:val="24"/>
          <w:lang w:eastAsia="ru-RU"/>
        </w:rPr>
        <w:t>части конкурса выявляет о</w:t>
      </w:r>
      <w:r w:rsidRPr="003E1594">
        <w:rPr>
          <w:rFonts w:ascii="Times New Roman" w:hAnsi="Times New Roman"/>
          <w:sz w:val="24"/>
          <w:szCs w:val="24"/>
          <w:lang w:eastAsia="ru-RU"/>
        </w:rPr>
        <w:t>владение обучающимися следующих умений</w:t>
      </w:r>
      <w:r w:rsidRPr="003E159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EC16CC" w:rsidRPr="003E1594" w:rsidRDefault="00EC16CC" w:rsidP="003E1594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594">
        <w:rPr>
          <w:rFonts w:ascii="Times New Roman" w:hAnsi="Times New Roman"/>
          <w:sz w:val="24"/>
          <w:szCs w:val="24"/>
          <w:lang w:eastAsia="ru-RU"/>
        </w:rPr>
        <w:t>обеспечивать безопасную работу;</w:t>
      </w:r>
      <w:r w:rsidRPr="003E1594">
        <w:rPr>
          <w:rFonts w:ascii="Times New Roman" w:hAnsi="Times New Roman"/>
          <w:sz w:val="24"/>
          <w:szCs w:val="24"/>
        </w:rPr>
        <w:t xml:space="preserve"> </w:t>
      </w:r>
    </w:p>
    <w:p w:rsidR="00EC16CC" w:rsidRPr="003E1594" w:rsidRDefault="00EC16CC" w:rsidP="003E1594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594">
        <w:rPr>
          <w:rFonts w:ascii="Times New Roman" w:hAnsi="Times New Roman"/>
          <w:sz w:val="24"/>
          <w:szCs w:val="24"/>
        </w:rPr>
        <w:t>проверять наличие деталей кроя в соответствии с эскизом;</w:t>
      </w:r>
    </w:p>
    <w:p w:rsidR="00EC16CC" w:rsidRPr="003E1594" w:rsidRDefault="00EC16CC" w:rsidP="003E1594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594">
        <w:rPr>
          <w:rFonts w:ascii="Times New Roman" w:hAnsi="Times New Roman"/>
          <w:sz w:val="24"/>
          <w:szCs w:val="24"/>
          <w:lang w:eastAsia="ru-RU"/>
        </w:rPr>
        <w:t>обрабатывать детали и узлы на универсальных машинах 1022 кл. с применением   инструмента и приспособлений;</w:t>
      </w:r>
    </w:p>
    <w:p w:rsidR="00EC16CC" w:rsidRPr="003E1594" w:rsidRDefault="00EC16CC" w:rsidP="001B34A0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594">
        <w:rPr>
          <w:rFonts w:ascii="Times New Roman" w:hAnsi="Times New Roman"/>
          <w:sz w:val="24"/>
          <w:szCs w:val="24"/>
          <w:lang w:eastAsia="ru-RU"/>
        </w:rPr>
        <w:t>Практическая часть конкурса заключается в изготовлении узла по схеме в установленное время на ручных, машинных и утюжильных рабочих местах.</w:t>
      </w:r>
    </w:p>
    <w:p w:rsidR="00EC16CC" w:rsidRPr="001B34A0" w:rsidRDefault="00EC16CC" w:rsidP="001B3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A0">
        <w:rPr>
          <w:rFonts w:ascii="Times New Roman" w:hAnsi="Times New Roman"/>
          <w:sz w:val="24"/>
          <w:szCs w:val="24"/>
          <w:lang w:eastAsia="ru-RU"/>
        </w:rPr>
        <w:t xml:space="preserve">В задании указывается контрольное нормативное время выполнения работы. Перед выполнением практической части конкурса каждый участник имеет возможность ознакомиться с оборудованием и выполнить пробные работы. На подготовительные операции отводится 10 минут (которые не входят в зачетное время). Хронометраж ведется с момента пуска оборудования до полного завершения работы. </w:t>
      </w:r>
    </w:p>
    <w:p w:rsidR="00EC16CC" w:rsidRPr="001B34A0" w:rsidRDefault="00EC16CC" w:rsidP="001B3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A0">
        <w:rPr>
          <w:rFonts w:ascii="Times New Roman" w:hAnsi="Times New Roman"/>
          <w:sz w:val="24"/>
          <w:szCs w:val="24"/>
          <w:lang w:eastAsia="ru-RU"/>
        </w:rPr>
        <w:t>За вы</w:t>
      </w:r>
      <w:r>
        <w:rPr>
          <w:rFonts w:ascii="Times New Roman" w:hAnsi="Times New Roman"/>
          <w:sz w:val="24"/>
          <w:szCs w:val="24"/>
          <w:lang w:eastAsia="ru-RU"/>
        </w:rPr>
        <w:t>полнения задания начисляется 100 баллов</w:t>
      </w:r>
      <w:r w:rsidRPr="001B34A0">
        <w:rPr>
          <w:rFonts w:ascii="Times New Roman" w:hAnsi="Times New Roman"/>
          <w:sz w:val="24"/>
          <w:szCs w:val="24"/>
          <w:lang w:eastAsia="ru-RU"/>
        </w:rPr>
        <w:t xml:space="preserve">. За отклонение от заданных </w:t>
      </w:r>
      <w:r>
        <w:rPr>
          <w:rFonts w:ascii="Times New Roman" w:hAnsi="Times New Roman"/>
          <w:sz w:val="24"/>
          <w:szCs w:val="24"/>
          <w:lang w:eastAsia="ru-RU"/>
        </w:rPr>
        <w:t>технических условий по схеме узла</w:t>
      </w:r>
      <w:r w:rsidRPr="001B34A0">
        <w:rPr>
          <w:rFonts w:ascii="Times New Roman" w:hAnsi="Times New Roman"/>
          <w:sz w:val="24"/>
          <w:szCs w:val="24"/>
          <w:lang w:eastAsia="ru-RU"/>
        </w:rPr>
        <w:t xml:space="preserve"> с участника снимается баллы в соответствии с установленными контрольными параметрами.</w:t>
      </w:r>
    </w:p>
    <w:p w:rsidR="00EC16CC" w:rsidRPr="001B34A0" w:rsidRDefault="00EC16CC" w:rsidP="001B3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A0">
        <w:rPr>
          <w:rFonts w:ascii="Times New Roman" w:hAnsi="Times New Roman"/>
          <w:sz w:val="24"/>
          <w:szCs w:val="24"/>
          <w:lang w:eastAsia="ru-RU"/>
        </w:rPr>
        <w:t>Все участники конкурс</w:t>
      </w:r>
      <w:r>
        <w:rPr>
          <w:rFonts w:ascii="Times New Roman" w:hAnsi="Times New Roman"/>
          <w:sz w:val="24"/>
          <w:szCs w:val="24"/>
          <w:lang w:eastAsia="ru-RU"/>
        </w:rPr>
        <w:t>а получают схему, описание узла и технические условия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«Простого накладного кармана фигурной формы»</w:t>
      </w:r>
      <w:r w:rsidRPr="001B34A0">
        <w:rPr>
          <w:rFonts w:ascii="Times New Roman" w:hAnsi="Times New Roman"/>
          <w:sz w:val="24"/>
          <w:szCs w:val="24"/>
          <w:lang w:eastAsia="ru-RU"/>
        </w:rPr>
        <w:t xml:space="preserve"> и одновременно выполняют один и тот же вариант конкурсного задания (ПРИЛОЖЕНИЕ 2). </w:t>
      </w:r>
    </w:p>
    <w:p w:rsidR="00EC16CC" w:rsidRPr="001B34A0" w:rsidRDefault="00EC16CC" w:rsidP="001B3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A0">
        <w:rPr>
          <w:rFonts w:ascii="Times New Roman" w:hAnsi="Times New Roman"/>
          <w:sz w:val="24"/>
          <w:szCs w:val="24"/>
          <w:lang w:eastAsia="ru-RU"/>
        </w:rPr>
        <w:t>Тип производства – единичное.</w:t>
      </w:r>
    </w:p>
    <w:p w:rsidR="00EC16CC" w:rsidRPr="001B34A0" w:rsidRDefault="00EC16CC" w:rsidP="001B3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Узел </w:t>
      </w:r>
      <w:r w:rsidRPr="001B34A0">
        <w:rPr>
          <w:rFonts w:ascii="Times New Roman" w:hAnsi="Times New Roman"/>
          <w:sz w:val="24"/>
          <w:szCs w:val="24"/>
          <w:lang w:eastAsia="ru-RU"/>
        </w:rPr>
        <w:t>средней сложности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в соответствии с требованиями 2 разряда по профессии «Портной</w:t>
      </w:r>
      <w:r w:rsidRPr="001B34A0">
        <w:rPr>
          <w:rFonts w:ascii="Times New Roman" w:hAnsi="Times New Roman"/>
          <w:sz w:val="24"/>
          <w:szCs w:val="24"/>
          <w:lang w:eastAsia="ru-RU"/>
        </w:rPr>
        <w:t>».</w:t>
      </w:r>
    </w:p>
    <w:p w:rsidR="00EC16CC" w:rsidRDefault="00EC16CC" w:rsidP="00D67D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A0">
        <w:rPr>
          <w:rFonts w:ascii="Times New Roman" w:hAnsi="Times New Roman"/>
          <w:sz w:val="24"/>
          <w:szCs w:val="24"/>
          <w:lang w:eastAsia="ru-RU"/>
        </w:rPr>
        <w:t xml:space="preserve">Профессиональное задание предполагает самостоятельную разработку технологического процесса изготовления </w:t>
      </w:r>
      <w:r>
        <w:rPr>
          <w:rFonts w:ascii="Times New Roman" w:hAnsi="Times New Roman"/>
          <w:sz w:val="24"/>
          <w:szCs w:val="24"/>
          <w:lang w:eastAsia="ru-RU"/>
        </w:rPr>
        <w:t>узла по эскизу и описанию</w:t>
      </w:r>
      <w:r w:rsidRPr="001B34A0">
        <w:rPr>
          <w:rFonts w:ascii="Times New Roman" w:hAnsi="Times New Roman"/>
          <w:sz w:val="24"/>
          <w:szCs w:val="24"/>
          <w:lang w:eastAsia="ru-RU"/>
        </w:rPr>
        <w:t xml:space="preserve"> и непосредственно саму обработку </w:t>
      </w:r>
      <w:r>
        <w:rPr>
          <w:rFonts w:ascii="Times New Roman" w:hAnsi="Times New Roman"/>
          <w:sz w:val="24"/>
          <w:szCs w:val="24"/>
          <w:lang w:eastAsia="ru-RU"/>
        </w:rPr>
        <w:t xml:space="preserve">узла на ручном, машинном и утюжильном рабочих местах. </w:t>
      </w:r>
      <w:r w:rsidRPr="001B34A0">
        <w:rPr>
          <w:rFonts w:ascii="Times New Roman" w:hAnsi="Times New Roman"/>
          <w:sz w:val="24"/>
          <w:szCs w:val="24"/>
          <w:lang w:eastAsia="ru-RU"/>
        </w:rPr>
        <w:t xml:space="preserve">При обработке </w:t>
      </w:r>
      <w:r>
        <w:rPr>
          <w:rFonts w:ascii="Times New Roman" w:hAnsi="Times New Roman"/>
          <w:sz w:val="24"/>
          <w:szCs w:val="24"/>
          <w:lang w:eastAsia="ru-RU"/>
        </w:rPr>
        <w:t xml:space="preserve">узла </w:t>
      </w:r>
      <w:r w:rsidRPr="001B34A0">
        <w:rPr>
          <w:rFonts w:ascii="Times New Roman" w:hAnsi="Times New Roman"/>
          <w:sz w:val="24"/>
          <w:szCs w:val="24"/>
          <w:lang w:eastAsia="ru-RU"/>
        </w:rPr>
        <w:t>выполняются следующие виды работ:</w:t>
      </w:r>
    </w:p>
    <w:p w:rsidR="00EC16CC" w:rsidRPr="00D67D59" w:rsidRDefault="00EC16CC" w:rsidP="00D67D5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D59">
        <w:rPr>
          <w:rFonts w:ascii="Times New Roman" w:hAnsi="Times New Roman"/>
          <w:sz w:val="24"/>
          <w:szCs w:val="24"/>
          <w:lang w:eastAsia="ru-RU"/>
        </w:rPr>
        <w:t>обмелка и осноровка детали кармана по лекалу;</w:t>
      </w:r>
    </w:p>
    <w:p w:rsidR="00EC16CC" w:rsidRPr="00D67D59" w:rsidRDefault="00EC16CC" w:rsidP="00D67D5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D59">
        <w:rPr>
          <w:rFonts w:ascii="Times New Roman" w:hAnsi="Times New Roman"/>
          <w:sz w:val="24"/>
          <w:szCs w:val="24"/>
          <w:lang w:eastAsia="ru-RU"/>
        </w:rPr>
        <w:t>заметывание и застрачивание верхнего припуска;</w:t>
      </w:r>
    </w:p>
    <w:p w:rsidR="00EC16CC" w:rsidRPr="00D67D59" w:rsidRDefault="00EC16CC" w:rsidP="00D67D5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D59">
        <w:rPr>
          <w:rFonts w:ascii="Times New Roman" w:hAnsi="Times New Roman"/>
          <w:sz w:val="24"/>
          <w:szCs w:val="24"/>
          <w:lang w:eastAsia="ru-RU"/>
        </w:rPr>
        <w:t>заметывание боковых и нижнего срезов кармана;</w:t>
      </w:r>
    </w:p>
    <w:p w:rsidR="00EC16CC" w:rsidRPr="00D67D59" w:rsidRDefault="00EC16CC" w:rsidP="00D67D5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D59">
        <w:rPr>
          <w:rFonts w:ascii="Times New Roman" w:hAnsi="Times New Roman"/>
          <w:sz w:val="24"/>
          <w:szCs w:val="24"/>
          <w:lang w:eastAsia="ru-RU"/>
        </w:rPr>
        <w:t>приутюживание детали кармана;</w:t>
      </w:r>
    </w:p>
    <w:p w:rsidR="00EC16CC" w:rsidRPr="00D67D59" w:rsidRDefault="00EC16CC" w:rsidP="00D67D5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D59">
        <w:rPr>
          <w:rFonts w:ascii="Times New Roman" w:hAnsi="Times New Roman"/>
          <w:sz w:val="24"/>
          <w:szCs w:val="24"/>
          <w:lang w:eastAsia="ru-RU"/>
        </w:rPr>
        <w:t>намечание места расположения кармана и наметывание его на основную деталь;</w:t>
      </w:r>
    </w:p>
    <w:p w:rsidR="00EC16CC" w:rsidRPr="00D67D59" w:rsidRDefault="00EC16CC" w:rsidP="00D67D5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D59">
        <w:rPr>
          <w:rFonts w:ascii="Times New Roman" w:hAnsi="Times New Roman"/>
          <w:sz w:val="24"/>
          <w:szCs w:val="24"/>
          <w:lang w:eastAsia="ru-RU"/>
        </w:rPr>
        <w:t>настрачивание кармана</w:t>
      </w:r>
      <w:r>
        <w:rPr>
          <w:rFonts w:ascii="Times New Roman" w:hAnsi="Times New Roman"/>
          <w:sz w:val="24"/>
          <w:szCs w:val="24"/>
          <w:lang w:eastAsia="ru-RU"/>
        </w:rPr>
        <w:t xml:space="preserve"> и приутюживание готового узла</w:t>
      </w:r>
    </w:p>
    <w:p w:rsidR="00EC16CC" w:rsidRPr="001B34A0" w:rsidRDefault="00EC16CC" w:rsidP="00D67D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1B34A0">
        <w:rPr>
          <w:rFonts w:ascii="Times New Roman" w:hAnsi="Times New Roman"/>
          <w:sz w:val="24"/>
          <w:szCs w:val="24"/>
          <w:lang w:eastAsia="ru-RU"/>
        </w:rPr>
        <w:t xml:space="preserve">Рабочие места конкурсантов оснащаются в соответствии с требованием охраны труда, промышленной санитарии и содержат полный комплект оборудования, приспособлений, инструментов и материалов, необходимых для проведения конкурса. </w:t>
      </w:r>
    </w:p>
    <w:p w:rsidR="00EC16CC" w:rsidRPr="001B34A0" w:rsidRDefault="00EC16CC" w:rsidP="001B3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Каждый у</w:t>
      </w:r>
      <w:r w:rsidRPr="001B34A0">
        <w:rPr>
          <w:rFonts w:ascii="Times New Roman" w:hAnsi="Times New Roman"/>
          <w:sz w:val="24"/>
          <w:szCs w:val="24"/>
          <w:lang w:eastAsia="ru-RU"/>
        </w:rPr>
        <w:t>частник после выполнения работы пе</w:t>
      </w:r>
      <w:r>
        <w:rPr>
          <w:rFonts w:ascii="Times New Roman" w:hAnsi="Times New Roman"/>
          <w:sz w:val="24"/>
          <w:szCs w:val="24"/>
          <w:lang w:eastAsia="ru-RU"/>
        </w:rPr>
        <w:t>редает жюри маркированный готовый узел</w:t>
      </w:r>
      <w:r w:rsidRPr="001B34A0">
        <w:rPr>
          <w:rFonts w:ascii="Times New Roman" w:hAnsi="Times New Roman"/>
          <w:sz w:val="24"/>
          <w:szCs w:val="24"/>
          <w:lang w:eastAsia="ru-RU"/>
        </w:rPr>
        <w:t xml:space="preserve"> для контроля точности и качества изготовления.</w:t>
      </w:r>
    </w:p>
    <w:p w:rsidR="00EC16CC" w:rsidRPr="001B34A0" w:rsidRDefault="00EC16CC" w:rsidP="001B34A0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B34A0">
        <w:rPr>
          <w:rFonts w:ascii="Times New Roman" w:hAnsi="Times New Roman"/>
          <w:i/>
          <w:iCs/>
          <w:sz w:val="24"/>
          <w:szCs w:val="24"/>
          <w:lang w:eastAsia="ru-RU"/>
        </w:rPr>
        <w:t>При выполнении практического задания запрещается пользоваться мобильной связью. Разрешается получать консультации, использовать справочную литературу.</w:t>
      </w:r>
    </w:p>
    <w:p w:rsidR="00EC16CC" w:rsidRPr="001B34A0" w:rsidRDefault="00EC16CC" w:rsidP="001B3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A0">
        <w:rPr>
          <w:rFonts w:ascii="Times New Roman" w:hAnsi="Times New Roman"/>
          <w:sz w:val="24"/>
          <w:szCs w:val="24"/>
          <w:lang w:eastAsia="ru-RU"/>
        </w:rPr>
        <w:t xml:space="preserve">При выполнении практического задания подходить к участнику конкурса, давать ему советы и предложения разрешается только по просьбе участника, что должно быть отражено в протоколе конкурса. Для предотвращения аварийных ситуаций или поломки инструмента, при грубом нарушении техники безопасности разрешается делать замечания участнику конкурса. </w:t>
      </w:r>
    </w:p>
    <w:p w:rsidR="00EC16CC" w:rsidRPr="001B34A0" w:rsidRDefault="00EC16CC" w:rsidP="001B3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A0">
        <w:rPr>
          <w:rFonts w:ascii="Times New Roman" w:hAnsi="Times New Roman"/>
          <w:sz w:val="24"/>
          <w:szCs w:val="24"/>
          <w:lang w:eastAsia="ru-RU"/>
        </w:rPr>
        <w:t>Каждый участник конкурса перед началом работы обязан пройти инструктаж по технике безопасности на рабочем месте (ПРИЛОЖЕНИЕ 1).</w:t>
      </w:r>
    </w:p>
    <w:p w:rsidR="00EC16CC" w:rsidRPr="001B34A0" w:rsidRDefault="00EC16CC" w:rsidP="001B3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A0">
        <w:rPr>
          <w:rFonts w:ascii="Times New Roman" w:hAnsi="Times New Roman"/>
          <w:sz w:val="24"/>
          <w:szCs w:val="24"/>
          <w:lang w:eastAsia="ru-RU"/>
        </w:rPr>
        <w:t>Номер рабочего места участника определяется с помощью жеребьевки.</w:t>
      </w:r>
    </w:p>
    <w:p w:rsidR="00EC16CC" w:rsidRPr="001B34A0" w:rsidRDefault="00EC16CC" w:rsidP="001B3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A0">
        <w:rPr>
          <w:rFonts w:ascii="Times New Roman" w:hAnsi="Times New Roman"/>
          <w:sz w:val="24"/>
          <w:szCs w:val="24"/>
          <w:lang w:eastAsia="ru-RU"/>
        </w:rPr>
        <w:t xml:space="preserve">К выполнению практического задания допускаются участники в спецодежде, отвечающей установленным требованиям охраны труда. </w:t>
      </w:r>
    </w:p>
    <w:p w:rsidR="00EC16CC" w:rsidRPr="001B34A0" w:rsidRDefault="00EC16CC" w:rsidP="001B3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A0">
        <w:rPr>
          <w:rFonts w:ascii="Times New Roman" w:hAnsi="Times New Roman"/>
          <w:sz w:val="24"/>
          <w:szCs w:val="24"/>
          <w:lang w:eastAsia="ru-RU"/>
        </w:rPr>
        <w:t xml:space="preserve">Подготовительное время составляет 10 минут. </w:t>
      </w:r>
    </w:p>
    <w:p w:rsidR="00EC16CC" w:rsidRPr="001B34A0" w:rsidRDefault="00EC16CC" w:rsidP="001B3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A0">
        <w:rPr>
          <w:rFonts w:ascii="Times New Roman" w:hAnsi="Times New Roman"/>
          <w:sz w:val="24"/>
          <w:szCs w:val="24"/>
          <w:lang w:eastAsia="ru-RU"/>
        </w:rPr>
        <w:t>Участники конкурса начинают работу в соответствии с результатами жеребьевки. Время окончания работы фиксируется в момент предъявления уч</w:t>
      </w:r>
      <w:r>
        <w:rPr>
          <w:rFonts w:ascii="Times New Roman" w:hAnsi="Times New Roman"/>
          <w:sz w:val="24"/>
          <w:szCs w:val="24"/>
          <w:lang w:eastAsia="ru-RU"/>
        </w:rPr>
        <w:t>астником конкурса готового узла</w:t>
      </w:r>
      <w:r w:rsidRPr="001B34A0">
        <w:rPr>
          <w:rFonts w:ascii="Times New Roman" w:hAnsi="Times New Roman"/>
          <w:sz w:val="24"/>
          <w:szCs w:val="24"/>
          <w:lang w:eastAsia="ru-RU"/>
        </w:rPr>
        <w:t xml:space="preserve"> членам конкурсной комиссии. </w:t>
      </w:r>
    </w:p>
    <w:p w:rsidR="00EC16CC" w:rsidRPr="001B34A0" w:rsidRDefault="00EC16CC" w:rsidP="001B3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A0">
        <w:rPr>
          <w:rFonts w:ascii="Times New Roman" w:hAnsi="Times New Roman"/>
          <w:sz w:val="24"/>
          <w:szCs w:val="24"/>
          <w:lang w:eastAsia="ru-RU"/>
        </w:rPr>
        <w:t>Контроль качества практического задания оценивается жюри. Оценивание происходит по разработанным критериям (ПРИЛОЖЕНИЕ 3).</w:t>
      </w:r>
    </w:p>
    <w:p w:rsidR="00EC16CC" w:rsidRPr="001B34A0" w:rsidRDefault="00EC16CC" w:rsidP="001B3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A0">
        <w:rPr>
          <w:rFonts w:ascii="Times New Roman" w:hAnsi="Times New Roman"/>
          <w:sz w:val="24"/>
          <w:szCs w:val="24"/>
          <w:lang w:eastAsia="ru-RU"/>
        </w:rPr>
        <w:t>В случае поломки или некорректной работы оборудования не по вине участника конкурса конкурсанту предоставляется другое оборудование и дополнительное время пропорционально потерянному времени на исправление брака.</w:t>
      </w:r>
    </w:p>
    <w:p w:rsidR="00EC16CC" w:rsidRPr="001B34A0" w:rsidRDefault="00EC16CC" w:rsidP="001B34A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34A0">
        <w:rPr>
          <w:rFonts w:ascii="Times New Roman" w:hAnsi="Times New Roman"/>
          <w:b/>
          <w:sz w:val="24"/>
          <w:szCs w:val="24"/>
          <w:lang w:eastAsia="ru-RU"/>
        </w:rPr>
        <w:t>Участники конкурса.</w:t>
      </w:r>
    </w:p>
    <w:p w:rsidR="00EC16CC" w:rsidRPr="001B34A0" w:rsidRDefault="00EC16CC" w:rsidP="009A0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A0">
        <w:rPr>
          <w:rFonts w:ascii="Times New Roman" w:hAnsi="Times New Roman"/>
          <w:sz w:val="24"/>
          <w:szCs w:val="24"/>
          <w:lang w:eastAsia="ru-RU"/>
        </w:rPr>
        <w:t>В конкурсе принимают участие обучающиеся</w:t>
      </w:r>
      <w:r>
        <w:rPr>
          <w:rFonts w:ascii="Times New Roman" w:hAnsi="Times New Roman"/>
          <w:sz w:val="24"/>
          <w:szCs w:val="24"/>
          <w:lang w:eastAsia="ru-RU"/>
        </w:rPr>
        <w:t xml:space="preserve"> группы 16-1</w:t>
      </w:r>
      <w:r w:rsidRPr="001B34A0">
        <w:rPr>
          <w:rFonts w:ascii="Times New Roman" w:hAnsi="Times New Roman"/>
          <w:sz w:val="24"/>
          <w:szCs w:val="24"/>
          <w:lang w:eastAsia="ru-RU"/>
        </w:rPr>
        <w:t>, освоившие первоначальные навыки по профессии</w:t>
      </w:r>
      <w:r w:rsidRPr="009A0F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F27">
        <w:rPr>
          <w:rFonts w:ascii="Times New Roman" w:hAnsi="Times New Roman"/>
          <w:sz w:val="24"/>
          <w:szCs w:val="24"/>
          <w:lang w:eastAsia="ru-RU"/>
        </w:rPr>
        <w:t>16909 «Портной»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C16CC" w:rsidRPr="001B34A0" w:rsidRDefault="00EC16CC" w:rsidP="001B34A0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34A0">
        <w:rPr>
          <w:rFonts w:ascii="Times New Roman" w:hAnsi="Times New Roman"/>
          <w:b/>
          <w:sz w:val="24"/>
          <w:szCs w:val="24"/>
          <w:lang w:eastAsia="ru-RU"/>
        </w:rPr>
        <w:t>Состав</w:t>
      </w:r>
      <w:r w:rsidRPr="001B34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B34A0">
        <w:rPr>
          <w:rFonts w:ascii="Times New Roman" w:hAnsi="Times New Roman"/>
          <w:b/>
          <w:sz w:val="24"/>
          <w:szCs w:val="24"/>
          <w:lang w:eastAsia="ru-RU"/>
        </w:rPr>
        <w:t>экспертной комиссии:</w:t>
      </w:r>
    </w:p>
    <w:p w:rsidR="00EC16CC" w:rsidRPr="001B34A0" w:rsidRDefault="00EC16CC" w:rsidP="001B3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A0">
        <w:rPr>
          <w:rFonts w:ascii="Times New Roman" w:hAnsi="Times New Roman"/>
          <w:sz w:val="24"/>
          <w:szCs w:val="24"/>
          <w:lang w:eastAsia="ru-RU"/>
        </w:rPr>
        <w:t xml:space="preserve">Председатель – Чаплыгина Е.Г. руководитель  технологического профиля ГБПОУ «ГК г. Сызрань» </w:t>
      </w:r>
    </w:p>
    <w:p w:rsidR="00EC16CC" w:rsidRDefault="00EC16CC" w:rsidP="00EA5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A0">
        <w:rPr>
          <w:rFonts w:ascii="Times New Roman" w:hAnsi="Times New Roman"/>
          <w:sz w:val="24"/>
          <w:szCs w:val="24"/>
          <w:lang w:eastAsia="ru-RU"/>
        </w:rPr>
        <w:t>Члены экспертной комиссии:</w:t>
      </w:r>
    </w:p>
    <w:p w:rsidR="00EC16CC" w:rsidRPr="00EA531C" w:rsidRDefault="00EC16CC" w:rsidP="00EA531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31C">
        <w:rPr>
          <w:rFonts w:ascii="Times New Roman" w:hAnsi="Times New Roman"/>
          <w:sz w:val="24"/>
          <w:szCs w:val="24"/>
        </w:rPr>
        <w:t>Папунина Л.А.- методист;</w:t>
      </w:r>
    </w:p>
    <w:p w:rsidR="00EC16CC" w:rsidRPr="00EA531C" w:rsidRDefault="00EC16CC" w:rsidP="00EA531C">
      <w:pPr>
        <w:pStyle w:val="ListParagraph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31C">
        <w:rPr>
          <w:rFonts w:ascii="Times New Roman" w:hAnsi="Times New Roman"/>
          <w:sz w:val="24"/>
          <w:szCs w:val="24"/>
        </w:rPr>
        <w:t>Сёмина М.Ю. – преподаватель спец.дисциплин;</w:t>
      </w:r>
    </w:p>
    <w:p w:rsidR="00EC16CC" w:rsidRPr="00EA531C" w:rsidRDefault="00EC16CC" w:rsidP="00EA531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531C">
        <w:rPr>
          <w:rFonts w:ascii="Times New Roman" w:hAnsi="Times New Roman"/>
          <w:bCs/>
          <w:sz w:val="24"/>
          <w:szCs w:val="24"/>
          <w:lang w:eastAsia="ru-RU"/>
        </w:rPr>
        <w:t>Чебуренкова Н.В.-</w:t>
      </w:r>
      <w:r w:rsidRPr="00EA531C">
        <w:rPr>
          <w:rFonts w:ascii="Times New Roman" w:hAnsi="Times New Roman"/>
          <w:sz w:val="24"/>
          <w:szCs w:val="24"/>
          <w:lang w:eastAsia="ru-RU"/>
        </w:rPr>
        <w:t xml:space="preserve"> преподаватель спец.дисциплин;</w:t>
      </w:r>
    </w:p>
    <w:p w:rsidR="00EC16CC" w:rsidRPr="001B34A0" w:rsidRDefault="00EC16CC" w:rsidP="001B34A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C16CC" w:rsidRPr="001B34A0" w:rsidRDefault="00EC16CC" w:rsidP="001B3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A0">
        <w:rPr>
          <w:rFonts w:ascii="Times New Roman" w:hAnsi="Times New Roman"/>
          <w:b/>
          <w:bCs/>
          <w:sz w:val="24"/>
          <w:szCs w:val="24"/>
          <w:lang w:eastAsia="ru-RU"/>
        </w:rPr>
        <w:t>Выполнение технически обоснованных норм времени.</w:t>
      </w:r>
    </w:p>
    <w:p w:rsidR="00EC16CC" w:rsidRPr="001B34A0" w:rsidRDefault="00EC16CC" w:rsidP="001B3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A0">
        <w:rPr>
          <w:rFonts w:ascii="Times New Roman" w:hAnsi="Times New Roman"/>
          <w:sz w:val="24"/>
          <w:szCs w:val="24"/>
          <w:lang w:eastAsia="ru-RU"/>
        </w:rPr>
        <w:t>Время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практической части конкурса – 2,5</w:t>
      </w:r>
      <w:r w:rsidRPr="001B34A0">
        <w:rPr>
          <w:rFonts w:ascii="Times New Roman" w:hAnsi="Times New Roman"/>
          <w:sz w:val="24"/>
          <w:szCs w:val="24"/>
          <w:lang w:eastAsia="ru-RU"/>
        </w:rPr>
        <w:t xml:space="preserve"> часа. </w:t>
      </w:r>
    </w:p>
    <w:p w:rsidR="00EC16CC" w:rsidRPr="001B34A0" w:rsidRDefault="00EC16CC" w:rsidP="001B3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A0">
        <w:rPr>
          <w:rFonts w:ascii="Times New Roman" w:hAnsi="Times New Roman"/>
          <w:sz w:val="24"/>
          <w:szCs w:val="24"/>
          <w:lang w:eastAsia="ru-RU"/>
        </w:rPr>
        <w:t>Время на подготовку – 10 минут.</w:t>
      </w:r>
    </w:p>
    <w:p w:rsidR="00EC16CC" w:rsidRPr="001B34A0" w:rsidRDefault="00EC16CC" w:rsidP="001B3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A0">
        <w:rPr>
          <w:rFonts w:ascii="Times New Roman" w:hAnsi="Times New Roman"/>
          <w:sz w:val="24"/>
          <w:szCs w:val="24"/>
          <w:lang w:eastAsia="ru-RU"/>
        </w:rPr>
        <w:t>За превышение установленного времени снимается по 1 баллу за каждые 2 минуты. За сокращение времени прибавляется по 2 балла за каждые 2 минуты.</w:t>
      </w:r>
    </w:p>
    <w:p w:rsidR="00EC16CC" w:rsidRPr="001B34A0" w:rsidRDefault="00EC16CC" w:rsidP="001B3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A0">
        <w:rPr>
          <w:rFonts w:ascii="Times New Roman" w:hAnsi="Times New Roman"/>
          <w:sz w:val="24"/>
          <w:szCs w:val="24"/>
          <w:lang w:eastAsia="ru-RU"/>
        </w:rPr>
        <w:t>В случае превышения установленного времени на 15 минут, жюри имеет право прекратить выполнение практического здания участником конкурса. Данный участник выбывает из конкурса.</w:t>
      </w:r>
    </w:p>
    <w:p w:rsidR="00EC16CC" w:rsidRPr="001B34A0" w:rsidRDefault="00EC16CC" w:rsidP="001B3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A0">
        <w:rPr>
          <w:rFonts w:ascii="Times New Roman" w:hAnsi="Times New Roman"/>
          <w:sz w:val="24"/>
          <w:szCs w:val="24"/>
          <w:lang w:eastAsia="ru-RU"/>
        </w:rPr>
        <w:t>При оценке выполненной работы жюри учитывает правильность приемов обработки и измерения детали, точность, качество и время изготовления, соблюдение требований техники безопасности и культуры труда.</w:t>
      </w:r>
    </w:p>
    <w:p w:rsidR="00EC16CC" w:rsidRPr="001B34A0" w:rsidRDefault="00EC16CC" w:rsidP="001B3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A0">
        <w:rPr>
          <w:rFonts w:ascii="Times New Roman" w:hAnsi="Times New Roman"/>
          <w:sz w:val="24"/>
          <w:szCs w:val="24"/>
          <w:lang w:eastAsia="ru-RU"/>
        </w:rPr>
        <w:t xml:space="preserve">При подведении итогов конкурса конкурсная комиссия подсчитывает количество баллов каждого участника и сводит их в итоговую таблицу (ПРИЛОЖЕНИЕ 5). Спорные моменты при подведении итогов решаются большинством голосов членов конкурсной комиссии при открытом голосовании. При равенстве голосов решающий голос имеет председатель конкурсной комиссии. </w:t>
      </w:r>
    </w:p>
    <w:p w:rsidR="00EC16CC" w:rsidRPr="001B34A0" w:rsidRDefault="00EC16CC" w:rsidP="001B3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A0">
        <w:rPr>
          <w:rFonts w:ascii="Times New Roman" w:hAnsi="Times New Roman"/>
          <w:sz w:val="24"/>
          <w:szCs w:val="24"/>
          <w:lang w:eastAsia="ru-RU"/>
        </w:rPr>
        <w:t xml:space="preserve">Победителем считается участник, набравший в сумме наибольшее количество баллов. </w:t>
      </w:r>
    </w:p>
    <w:p w:rsidR="00EC16CC" w:rsidRPr="001B34A0" w:rsidRDefault="00EC16CC" w:rsidP="001B3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A0">
        <w:rPr>
          <w:rFonts w:ascii="Times New Roman" w:hAnsi="Times New Roman"/>
          <w:sz w:val="24"/>
          <w:szCs w:val="24"/>
          <w:lang w:eastAsia="ru-RU"/>
        </w:rPr>
        <w:t>Общая оценка практической части конкурса устанавливается разницей между начисленными баллами участнику конкурса и вычтенными результатами по каждому контролируемому параметру.</w:t>
      </w:r>
    </w:p>
    <w:p w:rsidR="00EC16CC" w:rsidRPr="001B34A0" w:rsidRDefault="00EC16CC" w:rsidP="001B34A0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A0">
        <w:rPr>
          <w:rFonts w:ascii="Times New Roman" w:hAnsi="Times New Roman"/>
          <w:sz w:val="24"/>
          <w:szCs w:val="24"/>
          <w:lang w:eastAsia="ru-RU"/>
        </w:rPr>
        <w:t>При несоблюдении условий конкурса, грубых нарушениях технологии работ, правил безопасности труда участник конкурса по решению жюри и оргкомитета может быть отстранен от выполнения конкурсного задания.</w:t>
      </w:r>
    </w:p>
    <w:p w:rsidR="00EC16CC" w:rsidRPr="001B34A0" w:rsidRDefault="00EC16CC" w:rsidP="001B3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A0">
        <w:rPr>
          <w:rFonts w:ascii="Times New Roman" w:hAnsi="Times New Roman"/>
          <w:sz w:val="24"/>
          <w:szCs w:val="24"/>
          <w:lang w:eastAsia="ru-RU"/>
        </w:rPr>
        <w:t>Выступление членов жюри о конкурсе, участниках, изделиях и ошибках.</w:t>
      </w:r>
    </w:p>
    <w:p w:rsidR="00EC16CC" w:rsidRPr="001B34A0" w:rsidRDefault="00EC16CC" w:rsidP="001B3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A0">
        <w:rPr>
          <w:rFonts w:ascii="Times New Roman" w:hAnsi="Times New Roman"/>
          <w:b/>
          <w:bCs/>
          <w:sz w:val="24"/>
          <w:szCs w:val="24"/>
          <w:lang w:eastAsia="ru-RU"/>
        </w:rPr>
        <w:t>Награждение победителей</w:t>
      </w:r>
    </w:p>
    <w:p w:rsidR="00EC16CC" w:rsidRPr="001B34A0" w:rsidRDefault="00EC16CC" w:rsidP="001B3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A0">
        <w:rPr>
          <w:rFonts w:ascii="Times New Roman" w:hAnsi="Times New Roman"/>
          <w:sz w:val="24"/>
          <w:szCs w:val="24"/>
          <w:lang w:eastAsia="ru-RU"/>
        </w:rPr>
        <w:t xml:space="preserve">Награждение победителей конкурса осуществляется на линейке. </w:t>
      </w:r>
    </w:p>
    <w:p w:rsidR="00EC16CC" w:rsidRPr="001B34A0" w:rsidRDefault="00EC16CC" w:rsidP="001B3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A0">
        <w:rPr>
          <w:rFonts w:ascii="Times New Roman" w:hAnsi="Times New Roman"/>
          <w:sz w:val="24"/>
          <w:szCs w:val="24"/>
          <w:lang w:eastAsia="ru-RU"/>
        </w:rPr>
        <w:t xml:space="preserve">Участники, занявшие призовые места, награждаются: </w:t>
      </w:r>
    </w:p>
    <w:p w:rsidR="00EC16CC" w:rsidRPr="001B34A0" w:rsidRDefault="00EC16CC" w:rsidP="001B34A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A0">
        <w:rPr>
          <w:rFonts w:ascii="Times New Roman" w:hAnsi="Times New Roman"/>
          <w:sz w:val="24"/>
          <w:szCs w:val="24"/>
          <w:lang w:eastAsia="ru-RU"/>
        </w:rPr>
        <w:t xml:space="preserve">за 1-е место Дипломом I степени ; </w:t>
      </w:r>
    </w:p>
    <w:p w:rsidR="00EC16CC" w:rsidRPr="001B34A0" w:rsidRDefault="00EC16CC" w:rsidP="001B34A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A0">
        <w:rPr>
          <w:rFonts w:ascii="Times New Roman" w:hAnsi="Times New Roman"/>
          <w:sz w:val="24"/>
          <w:szCs w:val="24"/>
          <w:lang w:eastAsia="ru-RU"/>
        </w:rPr>
        <w:t xml:space="preserve">за 2-е место Дипломом II степени ; </w:t>
      </w:r>
    </w:p>
    <w:p w:rsidR="00EC16CC" w:rsidRPr="001B34A0" w:rsidRDefault="00EC16CC" w:rsidP="001B34A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A0">
        <w:rPr>
          <w:rFonts w:ascii="Times New Roman" w:hAnsi="Times New Roman"/>
          <w:sz w:val="24"/>
          <w:szCs w:val="24"/>
          <w:lang w:eastAsia="ru-RU"/>
        </w:rPr>
        <w:t xml:space="preserve">за 3-е место Дипломом III степени. </w:t>
      </w:r>
    </w:p>
    <w:p w:rsidR="00EC16CC" w:rsidRPr="001B34A0" w:rsidRDefault="00EC16CC" w:rsidP="001B3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4A0">
        <w:rPr>
          <w:rFonts w:ascii="Times New Roman" w:hAnsi="Times New Roman"/>
          <w:sz w:val="24"/>
          <w:szCs w:val="24"/>
          <w:lang w:eastAsia="ru-RU"/>
        </w:rPr>
        <w:t>Итоги конкурса объявляются на общей линейки студентов  технологического профиля.</w:t>
      </w:r>
    </w:p>
    <w:p w:rsidR="00EC16CC" w:rsidRDefault="00EC16CC" w:rsidP="00EA53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34A0">
        <w:rPr>
          <w:rFonts w:ascii="Times New Roman" w:hAnsi="Times New Roman"/>
          <w:b/>
          <w:sz w:val="24"/>
          <w:szCs w:val="24"/>
          <w:lang w:eastAsia="ru-RU"/>
        </w:rPr>
        <w:t>Ход конкурса:</w:t>
      </w:r>
    </w:p>
    <w:p w:rsidR="00EC16CC" w:rsidRPr="00EA531C" w:rsidRDefault="00EC16CC" w:rsidP="00EA531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A531C">
        <w:rPr>
          <w:rFonts w:ascii="Times New Roman" w:hAnsi="Times New Roman"/>
          <w:sz w:val="24"/>
          <w:szCs w:val="24"/>
          <w:lang w:eastAsia="ru-RU"/>
        </w:rPr>
        <w:t>Открытие конкурса – приветственное слово председателя жюри.</w:t>
      </w:r>
    </w:p>
    <w:p w:rsidR="00EC16CC" w:rsidRPr="00EA531C" w:rsidRDefault="00EC16CC" w:rsidP="00EA531C">
      <w:pPr>
        <w:pStyle w:val="ListParagraph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31C">
        <w:rPr>
          <w:rFonts w:ascii="Times New Roman" w:hAnsi="Times New Roman"/>
          <w:sz w:val="24"/>
          <w:szCs w:val="24"/>
          <w:lang w:eastAsia="ru-RU"/>
        </w:rPr>
        <w:t>Представление жюри.</w:t>
      </w:r>
    </w:p>
    <w:p w:rsidR="00EC16CC" w:rsidRPr="00EA531C" w:rsidRDefault="00EC16CC" w:rsidP="00EA531C">
      <w:pPr>
        <w:pStyle w:val="ListParagraph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31C">
        <w:rPr>
          <w:rFonts w:ascii="Times New Roman" w:hAnsi="Times New Roman"/>
          <w:sz w:val="24"/>
          <w:szCs w:val="24"/>
          <w:lang w:eastAsia="ru-RU"/>
        </w:rPr>
        <w:t>Представление участников.</w:t>
      </w:r>
    </w:p>
    <w:p w:rsidR="00EC16CC" w:rsidRPr="00EA531C" w:rsidRDefault="00EC16CC" w:rsidP="00EA531C">
      <w:pPr>
        <w:pStyle w:val="ListParagraph"/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31C">
        <w:rPr>
          <w:rFonts w:ascii="Times New Roman" w:hAnsi="Times New Roman"/>
          <w:sz w:val="24"/>
          <w:szCs w:val="24"/>
          <w:lang w:eastAsia="ru-RU"/>
        </w:rPr>
        <w:t xml:space="preserve">Инструктаж по технике безопасности </w:t>
      </w:r>
    </w:p>
    <w:p w:rsidR="00EC16CC" w:rsidRPr="00EA531C" w:rsidRDefault="00EC16CC" w:rsidP="00EA531C">
      <w:pPr>
        <w:pStyle w:val="ListParagraph"/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31C">
        <w:rPr>
          <w:rFonts w:ascii="Times New Roman" w:hAnsi="Times New Roman"/>
          <w:sz w:val="24"/>
          <w:szCs w:val="24"/>
          <w:lang w:eastAsia="ru-RU"/>
        </w:rPr>
        <w:t>Практическая часть.</w:t>
      </w:r>
    </w:p>
    <w:p w:rsidR="00EC16CC" w:rsidRPr="00EA531C" w:rsidRDefault="00EC16CC" w:rsidP="00EA531C">
      <w:pPr>
        <w:pStyle w:val="ListParagraph"/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31C">
        <w:rPr>
          <w:rFonts w:ascii="Times New Roman" w:hAnsi="Times New Roman"/>
          <w:sz w:val="24"/>
          <w:szCs w:val="24"/>
          <w:lang w:eastAsia="ru-RU"/>
        </w:rPr>
        <w:t xml:space="preserve">Подведение итогов </w:t>
      </w:r>
    </w:p>
    <w:p w:rsidR="00EC16CC" w:rsidRPr="00EA531C" w:rsidRDefault="00EC16CC" w:rsidP="00EA531C">
      <w:pPr>
        <w:pStyle w:val="ListParagraph"/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31C">
        <w:rPr>
          <w:rFonts w:ascii="Times New Roman" w:hAnsi="Times New Roman"/>
          <w:sz w:val="24"/>
          <w:szCs w:val="24"/>
          <w:lang w:eastAsia="ru-RU"/>
        </w:rPr>
        <w:t>Закрытие конкурса – объявление победителей конкурса.</w:t>
      </w:r>
    </w:p>
    <w:p w:rsidR="00EC16CC" w:rsidRDefault="00EC16CC"/>
    <w:p w:rsidR="00EC16CC" w:rsidRDefault="00EC16CC"/>
    <w:p w:rsidR="00EC16CC" w:rsidRDefault="00EC16CC"/>
    <w:p w:rsidR="00EC16CC" w:rsidRDefault="00EC16CC"/>
    <w:p w:rsidR="00EC16CC" w:rsidRDefault="00EC16CC"/>
    <w:p w:rsidR="00EC16CC" w:rsidRDefault="00EC16CC"/>
    <w:p w:rsidR="00EC16CC" w:rsidRDefault="00EC16CC"/>
    <w:p w:rsidR="00EC16CC" w:rsidRDefault="00EC16CC"/>
    <w:p w:rsidR="00EC16CC" w:rsidRPr="006D4EBD" w:rsidRDefault="00EC16CC" w:rsidP="006D4EB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D4EBD">
        <w:rPr>
          <w:rFonts w:ascii="Times New Roman" w:hAnsi="Times New Roman"/>
          <w:sz w:val="24"/>
          <w:szCs w:val="24"/>
        </w:rPr>
        <w:t>ПРИЛОЖЕНИЕ 4</w:t>
      </w:r>
    </w:p>
    <w:p w:rsidR="00EC16CC" w:rsidRPr="006D4EBD" w:rsidRDefault="00EC16CC" w:rsidP="006D4E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4EBD">
        <w:rPr>
          <w:rFonts w:ascii="Times New Roman" w:hAnsi="Times New Roman"/>
          <w:b/>
          <w:sz w:val="24"/>
          <w:szCs w:val="24"/>
        </w:rPr>
        <w:t xml:space="preserve">Алгоритм выполнения конкурсной работы </w:t>
      </w:r>
    </w:p>
    <w:p w:rsidR="00EC16CC" w:rsidRPr="006D4EBD" w:rsidRDefault="00EC16CC" w:rsidP="006D4E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4EBD">
        <w:rPr>
          <w:rFonts w:ascii="Times New Roman" w:hAnsi="Times New Roman"/>
          <w:b/>
          <w:sz w:val="24"/>
          <w:szCs w:val="24"/>
        </w:rPr>
        <w:t>по профессии  «16909 Портной»</w:t>
      </w:r>
      <w:r w:rsidRPr="006D4EBD">
        <w:rPr>
          <w:rFonts w:ascii="Times New Roman" w:hAnsi="Times New Roman"/>
          <w:sz w:val="24"/>
          <w:szCs w:val="24"/>
        </w:rPr>
        <w:t xml:space="preserve"> </w:t>
      </w:r>
      <w:r w:rsidRPr="006D4EBD">
        <w:rPr>
          <w:rFonts w:ascii="Times New Roman" w:hAnsi="Times New Roman"/>
          <w:b/>
          <w:sz w:val="24"/>
          <w:szCs w:val="24"/>
        </w:rPr>
        <w:t>для обучающихся с ОВЗ</w:t>
      </w:r>
    </w:p>
    <w:p w:rsidR="00EC16CC" w:rsidRPr="006D4EBD" w:rsidRDefault="00EC16CC" w:rsidP="006D4E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C16CC" w:rsidRPr="006D4EBD" w:rsidRDefault="00EC16CC" w:rsidP="006D4E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-612" w:type="dxa"/>
        <w:tblLook w:val="01E0"/>
      </w:tblPr>
      <w:tblGrid>
        <w:gridCol w:w="5397"/>
        <w:gridCol w:w="4786"/>
      </w:tblGrid>
      <w:tr w:rsidR="00EC16CC" w:rsidRPr="006D4EBD" w:rsidTr="005A50B5">
        <w:tc>
          <w:tcPr>
            <w:tcW w:w="5397" w:type="dxa"/>
          </w:tcPr>
          <w:p w:rsidR="00EC16CC" w:rsidRPr="006D4EBD" w:rsidRDefault="00EC16CC" w:rsidP="006D4EB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D4EBD">
              <w:rPr>
                <w:b/>
                <w:sz w:val="24"/>
                <w:szCs w:val="24"/>
              </w:rPr>
              <w:t>Условия выполнения задания</w:t>
            </w:r>
          </w:p>
        </w:tc>
        <w:tc>
          <w:tcPr>
            <w:tcW w:w="4786" w:type="dxa"/>
          </w:tcPr>
          <w:p w:rsidR="00EC16CC" w:rsidRPr="006D4EBD" w:rsidRDefault="00EC16CC" w:rsidP="006D4EB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D4EBD">
              <w:rPr>
                <w:b/>
                <w:sz w:val="24"/>
                <w:szCs w:val="24"/>
              </w:rPr>
              <w:t>Порядок выполнения задания</w:t>
            </w:r>
          </w:p>
        </w:tc>
      </w:tr>
      <w:tr w:rsidR="00EC16CC" w:rsidRPr="006D4EBD" w:rsidTr="005A50B5">
        <w:tc>
          <w:tcPr>
            <w:tcW w:w="5397" w:type="dxa"/>
          </w:tcPr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b/>
                <w:sz w:val="24"/>
                <w:szCs w:val="24"/>
              </w:rPr>
              <w:t>Задание:</w:t>
            </w:r>
            <w:r w:rsidRPr="006D4EBD">
              <w:rPr>
                <w:sz w:val="24"/>
                <w:szCs w:val="24"/>
              </w:rPr>
              <w:t xml:space="preserve"> «Обработка простого накладного кармана фигурной формы».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Условия выполнения задания: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Обработка отдельного узла- «Обработка простого накладного кармана фигурной формы».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1.Оборудование, инструменты на одного учащегося: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-машина 1022 кл;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-утюг;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-лекала;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-мел;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-линейка;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-сантиметровая лента;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-иголки ручные;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-нитки;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-ножницы.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 xml:space="preserve">2.Детали кроя: 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основная деталь – 1 дет.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накладной карман – 1 дет.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3. средства индивидуальной защиты: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-фартук;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-косынка;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-наперсток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4. Документация: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-схема узла;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-инструкционная карта;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-дефектная ведомость;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-технические условия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5.Эталон узла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 xml:space="preserve">6. Место проведения: 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швейная мастерская М5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7. Норма времени – 2,5 часа</w:t>
            </w:r>
          </w:p>
        </w:tc>
        <w:tc>
          <w:tcPr>
            <w:tcW w:w="4786" w:type="dxa"/>
          </w:tcPr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1. Изучить задание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2. Проверить заземление машины, утюга, наличие и исправность инструмента и принадлежностей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3. Произвести обмелку в соответствии с ТУ и выполнить раскрой деталей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4. Проверить наличие деталей и качество кроя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5. Заметать припуск на обработку верхнего края кармана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6. Застрочить подогнутый край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7. Наметить месторасположение кармана на полочке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8.Заметать боковые и нижний срезы кармана, приутюжить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9. Наметать карман на основную деталь относительно контрольных линий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10. Настрочить карман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11. Удалить нити временного назначения и меловые знаки, приутюжить карман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12. Проверить качество обработки: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- соблюдение ТУ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- внешний вид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13. Выполнить все правила техники безопасности: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- работать в косынке и фартуке.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14. Рационально организовать рабочее место.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15. выполнить норму времени – 2,5 часов.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16. Готовый узел подписать и сдать на проверку.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17. Выключить оборудование и привести в порядок рабочее место.</w:t>
            </w:r>
          </w:p>
        </w:tc>
      </w:tr>
    </w:tbl>
    <w:p w:rsidR="00EC16CC" w:rsidRPr="006D4EBD" w:rsidRDefault="00EC16CC" w:rsidP="006D4E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6CC" w:rsidRPr="006D4EBD" w:rsidRDefault="00EC16CC" w:rsidP="006D4E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6CC" w:rsidRPr="006D4EBD" w:rsidRDefault="00EC16CC" w:rsidP="006D4E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6CC" w:rsidRPr="006D4EBD" w:rsidRDefault="00EC16CC" w:rsidP="006D4E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6CC" w:rsidRPr="006D4EBD" w:rsidRDefault="00EC16CC" w:rsidP="006D4E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6CC" w:rsidRPr="006D4EBD" w:rsidRDefault="00EC16CC" w:rsidP="006D4EB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16CC" w:rsidRPr="006D4EBD" w:rsidRDefault="00EC16CC" w:rsidP="006D4EB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D4EBD">
        <w:rPr>
          <w:rFonts w:ascii="Times New Roman" w:hAnsi="Times New Roman"/>
          <w:sz w:val="24"/>
          <w:szCs w:val="24"/>
        </w:rPr>
        <w:t>ПРИЛОЖЕНИЕ 2</w:t>
      </w:r>
    </w:p>
    <w:p w:rsidR="00EC16CC" w:rsidRPr="006D4EBD" w:rsidRDefault="00EC16CC" w:rsidP="006D4E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4EBD">
        <w:rPr>
          <w:rFonts w:ascii="Times New Roman" w:hAnsi="Times New Roman"/>
          <w:b/>
          <w:sz w:val="28"/>
          <w:szCs w:val="28"/>
        </w:rPr>
        <w:t>Схема узла</w:t>
      </w:r>
    </w:p>
    <w:p w:rsidR="00EC16CC" w:rsidRPr="006D4EBD" w:rsidRDefault="00EC16CC" w:rsidP="006D4E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16CC" w:rsidRPr="006D4EBD" w:rsidRDefault="00EC16CC" w:rsidP="006D4E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 id="_x0000_s1026" type="#_x0000_t75" style="position:absolute;left:0;text-align:left;margin-left:49.25pt;margin-top:0;width:355.45pt;height:331.6pt;rotation:209482fd;z-index:-251658240;mso-position-vertical:top" wrapcoords="-44 0 -44 21553 21600 21553 21600 0 -44 0">
            <v:imagedata r:id="rId6" o:title=""/>
            <w10:wrap type="square"/>
          </v:shape>
        </w:pict>
      </w:r>
    </w:p>
    <w:p w:rsidR="00EC16CC" w:rsidRPr="006D4EBD" w:rsidRDefault="00EC16CC" w:rsidP="006D4EBD">
      <w:pPr>
        <w:framePr w:h="6840" w:hSpace="10080" w:wrap="notBeside" w:vAnchor="text" w:hAnchor="margin" w:x="1" w:y="1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C16CC" w:rsidRPr="006D4EBD" w:rsidRDefault="00EC16CC" w:rsidP="006D4E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16CC" w:rsidRPr="006D4EBD" w:rsidRDefault="00EC16CC" w:rsidP="006D4E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16CC" w:rsidRPr="006D4EBD" w:rsidRDefault="00EC16CC" w:rsidP="006D4E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C16CC" w:rsidRPr="006D4EBD" w:rsidRDefault="00EC16CC" w:rsidP="006D4E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C16CC" w:rsidRPr="006D4EBD" w:rsidRDefault="00EC16CC" w:rsidP="006D4E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4EBD">
        <w:rPr>
          <w:rFonts w:ascii="Times New Roman" w:hAnsi="Times New Roman"/>
          <w:b/>
          <w:sz w:val="24"/>
          <w:szCs w:val="24"/>
        </w:rPr>
        <w:t>Описание узла</w:t>
      </w:r>
    </w:p>
    <w:p w:rsidR="00EC16CC" w:rsidRPr="006D4EBD" w:rsidRDefault="00EC16CC" w:rsidP="006D4E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16CC" w:rsidRPr="006D4EBD" w:rsidRDefault="00EC16CC" w:rsidP="006D4E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4EBD">
        <w:rPr>
          <w:rFonts w:ascii="Times New Roman" w:hAnsi="Times New Roman"/>
          <w:sz w:val="24"/>
          <w:szCs w:val="24"/>
        </w:rPr>
        <w:t>Простой накладной карман фигурной формы. Выполнен из ткани ситец. Верхний край кармана прямой, обработан цельнокроеной обтачкой швом в подгибку с закрытым срезом.</w:t>
      </w:r>
    </w:p>
    <w:p w:rsidR="00EC16CC" w:rsidRPr="006D4EBD" w:rsidRDefault="00EC16CC" w:rsidP="006D4E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6CC" w:rsidRPr="006D4EBD" w:rsidRDefault="00EC16CC" w:rsidP="006D4E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4EBD">
        <w:rPr>
          <w:rFonts w:ascii="Times New Roman" w:hAnsi="Times New Roman"/>
          <w:b/>
          <w:sz w:val="24"/>
          <w:szCs w:val="24"/>
        </w:rPr>
        <w:t>Технические условия</w:t>
      </w:r>
    </w:p>
    <w:p w:rsidR="00EC16CC" w:rsidRPr="006D4EBD" w:rsidRDefault="00EC16CC" w:rsidP="006D4E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16CC" w:rsidRPr="006D4EBD" w:rsidRDefault="00EC16CC" w:rsidP="006D4E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4EBD">
        <w:rPr>
          <w:rFonts w:ascii="Times New Roman" w:hAnsi="Times New Roman"/>
          <w:sz w:val="24"/>
          <w:szCs w:val="24"/>
        </w:rPr>
        <w:t>Ширина обтачки в готовом виде 2,5 см.</w:t>
      </w:r>
    </w:p>
    <w:p w:rsidR="00EC16CC" w:rsidRPr="006D4EBD" w:rsidRDefault="00EC16CC" w:rsidP="006D4E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4EBD">
        <w:rPr>
          <w:rFonts w:ascii="Times New Roman" w:hAnsi="Times New Roman"/>
          <w:sz w:val="24"/>
          <w:szCs w:val="24"/>
        </w:rPr>
        <w:t>Ширина отделочной строчки 1-2 мм.</w:t>
      </w:r>
    </w:p>
    <w:p w:rsidR="00EC16CC" w:rsidRPr="006D4EBD" w:rsidRDefault="00EC16CC" w:rsidP="006D4E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4EBD">
        <w:rPr>
          <w:rFonts w:ascii="Times New Roman" w:hAnsi="Times New Roman"/>
          <w:sz w:val="24"/>
          <w:szCs w:val="24"/>
        </w:rPr>
        <w:t>Закрепки две параллельные строчки.</w:t>
      </w:r>
    </w:p>
    <w:p w:rsidR="00EC16CC" w:rsidRPr="006D4EBD" w:rsidRDefault="00EC16CC" w:rsidP="006D4E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6CC" w:rsidRPr="006D4EBD" w:rsidRDefault="00EC16CC" w:rsidP="006D4E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6CC" w:rsidRDefault="00EC16CC" w:rsidP="006D4E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6CC" w:rsidRDefault="00EC16CC" w:rsidP="006D4E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6CC" w:rsidRDefault="00EC16CC" w:rsidP="006D4E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6CC" w:rsidRPr="006D4EBD" w:rsidRDefault="00EC16CC" w:rsidP="006D4E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6CC" w:rsidRPr="006D4EBD" w:rsidRDefault="00EC16CC" w:rsidP="006D4EB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D4EBD">
        <w:rPr>
          <w:rFonts w:ascii="Times New Roman" w:hAnsi="Times New Roman"/>
          <w:sz w:val="24"/>
          <w:szCs w:val="24"/>
        </w:rPr>
        <w:t>ПРИЛОЖЕНИЕ 3</w:t>
      </w:r>
    </w:p>
    <w:p w:rsidR="00EC16CC" w:rsidRPr="006D4EBD" w:rsidRDefault="00EC16CC" w:rsidP="006D4E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4EBD">
        <w:rPr>
          <w:rFonts w:ascii="Times New Roman" w:hAnsi="Times New Roman"/>
          <w:b/>
          <w:sz w:val="24"/>
          <w:szCs w:val="24"/>
        </w:rPr>
        <w:t>Критерии качества</w:t>
      </w:r>
    </w:p>
    <w:p w:rsidR="00EC16CC" w:rsidRPr="006D4EBD" w:rsidRDefault="00EC16CC" w:rsidP="006D4E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4EBD">
        <w:rPr>
          <w:rFonts w:ascii="Times New Roman" w:hAnsi="Times New Roman"/>
          <w:b/>
          <w:sz w:val="24"/>
          <w:szCs w:val="24"/>
        </w:rPr>
        <w:t>Задание: Обработка простого накладного кармана фигурной формы</w:t>
      </w:r>
    </w:p>
    <w:p w:rsidR="00EC16CC" w:rsidRPr="006D4EBD" w:rsidRDefault="00EC16CC" w:rsidP="006D4E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635"/>
        <w:gridCol w:w="3823"/>
        <w:gridCol w:w="1223"/>
        <w:gridCol w:w="3890"/>
      </w:tblGrid>
      <w:tr w:rsidR="00EC16CC" w:rsidRPr="006D4EBD" w:rsidTr="005A50B5">
        <w:tc>
          <w:tcPr>
            <w:tcW w:w="635" w:type="dxa"/>
            <w:vMerge w:val="restart"/>
          </w:tcPr>
          <w:p w:rsidR="00EC16CC" w:rsidRPr="006D4EBD" w:rsidRDefault="00EC16CC" w:rsidP="006D4EB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D4EBD">
              <w:rPr>
                <w:b/>
                <w:sz w:val="24"/>
                <w:szCs w:val="24"/>
              </w:rPr>
              <w:t>№</w:t>
            </w:r>
          </w:p>
          <w:p w:rsidR="00EC16CC" w:rsidRPr="006D4EBD" w:rsidRDefault="00EC16CC" w:rsidP="006D4EB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D4EB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23" w:type="dxa"/>
            <w:vMerge w:val="restart"/>
          </w:tcPr>
          <w:p w:rsidR="00EC16CC" w:rsidRPr="006D4EBD" w:rsidRDefault="00EC16CC" w:rsidP="006D4EB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D4EBD">
              <w:rPr>
                <w:b/>
                <w:sz w:val="24"/>
                <w:szCs w:val="24"/>
              </w:rPr>
              <w:t>Оценочные параметры</w:t>
            </w:r>
          </w:p>
        </w:tc>
        <w:tc>
          <w:tcPr>
            <w:tcW w:w="5113" w:type="dxa"/>
            <w:gridSpan w:val="2"/>
          </w:tcPr>
          <w:p w:rsidR="00EC16CC" w:rsidRPr="006D4EBD" w:rsidRDefault="00EC16CC" w:rsidP="006D4EB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D4EBD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EC16CC" w:rsidRPr="006D4EBD" w:rsidTr="005A50B5">
        <w:tc>
          <w:tcPr>
            <w:tcW w:w="635" w:type="dxa"/>
            <w:vMerge/>
          </w:tcPr>
          <w:p w:rsidR="00EC16CC" w:rsidRPr="006D4EBD" w:rsidRDefault="00EC16CC" w:rsidP="006D4EB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EC16CC" w:rsidRPr="006D4EBD" w:rsidRDefault="00EC16CC" w:rsidP="006D4EB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EC16CC" w:rsidRPr="006D4EBD" w:rsidRDefault="00EC16CC" w:rsidP="006D4EB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D4EBD">
              <w:rPr>
                <w:b/>
                <w:sz w:val="24"/>
                <w:szCs w:val="24"/>
              </w:rPr>
              <w:t>Нет дефектов</w:t>
            </w:r>
          </w:p>
        </w:tc>
        <w:tc>
          <w:tcPr>
            <w:tcW w:w="3890" w:type="dxa"/>
          </w:tcPr>
          <w:p w:rsidR="00EC16CC" w:rsidRPr="006D4EBD" w:rsidRDefault="00EC16CC" w:rsidP="006D4EB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D4EBD">
              <w:rPr>
                <w:b/>
                <w:sz w:val="24"/>
                <w:szCs w:val="24"/>
              </w:rPr>
              <w:t>Имеются дефекты</w:t>
            </w:r>
          </w:p>
        </w:tc>
      </w:tr>
      <w:tr w:rsidR="00EC16CC" w:rsidRPr="006D4EBD" w:rsidTr="005A50B5">
        <w:tc>
          <w:tcPr>
            <w:tcW w:w="635" w:type="dxa"/>
          </w:tcPr>
          <w:p w:rsidR="00EC16CC" w:rsidRPr="006D4EBD" w:rsidRDefault="00EC16CC" w:rsidP="006D4EBD">
            <w:pPr>
              <w:spacing w:after="0"/>
              <w:jc w:val="center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Раскрой в соответствии с требованиями</w:t>
            </w:r>
          </w:p>
        </w:tc>
        <w:tc>
          <w:tcPr>
            <w:tcW w:w="1223" w:type="dxa"/>
          </w:tcPr>
          <w:p w:rsidR="00EC16CC" w:rsidRPr="006D4EBD" w:rsidRDefault="00EC16CC" w:rsidP="006D4EBD">
            <w:pPr>
              <w:spacing w:after="0"/>
              <w:jc w:val="center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10</w:t>
            </w:r>
          </w:p>
        </w:tc>
        <w:tc>
          <w:tcPr>
            <w:tcW w:w="3890" w:type="dxa"/>
          </w:tcPr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Направление нити основы не соответствует требованиям - 10</w:t>
            </w:r>
          </w:p>
        </w:tc>
      </w:tr>
      <w:tr w:rsidR="00EC16CC" w:rsidRPr="006D4EBD" w:rsidTr="005A50B5">
        <w:tc>
          <w:tcPr>
            <w:tcW w:w="635" w:type="dxa"/>
          </w:tcPr>
          <w:p w:rsidR="00EC16CC" w:rsidRPr="006D4EBD" w:rsidRDefault="00EC16CC" w:rsidP="006D4EBD">
            <w:pPr>
              <w:spacing w:after="0"/>
              <w:jc w:val="center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Качество обработки верхнего края кармана</w:t>
            </w:r>
          </w:p>
        </w:tc>
        <w:tc>
          <w:tcPr>
            <w:tcW w:w="1223" w:type="dxa"/>
          </w:tcPr>
          <w:p w:rsidR="00EC16CC" w:rsidRPr="006D4EBD" w:rsidRDefault="00EC16CC" w:rsidP="006D4EB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10</w:t>
            </w:r>
          </w:p>
        </w:tc>
        <w:tc>
          <w:tcPr>
            <w:tcW w:w="3890" w:type="dxa"/>
          </w:tcPr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1. Ширина обтачки не соответствует ТУ - 5</w:t>
            </w:r>
          </w:p>
          <w:p w:rsidR="00EC16CC" w:rsidRPr="006D4EBD" w:rsidRDefault="00EC16CC" w:rsidP="006D4EBD">
            <w:pPr>
              <w:spacing w:after="0"/>
              <w:rPr>
                <w:b/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2. Кривая строчка застрачивания - 5</w:t>
            </w:r>
          </w:p>
        </w:tc>
      </w:tr>
      <w:tr w:rsidR="00EC16CC" w:rsidRPr="006D4EBD" w:rsidTr="005A50B5">
        <w:tc>
          <w:tcPr>
            <w:tcW w:w="635" w:type="dxa"/>
          </w:tcPr>
          <w:p w:rsidR="00EC16CC" w:rsidRPr="006D4EBD" w:rsidRDefault="00EC16CC" w:rsidP="006D4EBD">
            <w:pPr>
              <w:spacing w:after="0"/>
              <w:jc w:val="center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3</w:t>
            </w:r>
          </w:p>
        </w:tc>
        <w:tc>
          <w:tcPr>
            <w:tcW w:w="3823" w:type="dxa"/>
          </w:tcPr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Качество приутюживания детали кармана</w:t>
            </w:r>
          </w:p>
        </w:tc>
        <w:tc>
          <w:tcPr>
            <w:tcW w:w="1223" w:type="dxa"/>
          </w:tcPr>
          <w:p w:rsidR="00EC16CC" w:rsidRPr="006D4EBD" w:rsidRDefault="00EC16CC" w:rsidP="006D4EBD">
            <w:pPr>
              <w:spacing w:after="0"/>
              <w:jc w:val="center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10</w:t>
            </w:r>
          </w:p>
        </w:tc>
        <w:tc>
          <w:tcPr>
            <w:tcW w:w="3890" w:type="dxa"/>
          </w:tcPr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1. Карман приутюжен не до полного прилегания – 3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2. Опал – 10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3. Ласы - 7</w:t>
            </w:r>
          </w:p>
        </w:tc>
      </w:tr>
      <w:tr w:rsidR="00EC16CC" w:rsidRPr="006D4EBD" w:rsidTr="005A50B5">
        <w:tc>
          <w:tcPr>
            <w:tcW w:w="635" w:type="dxa"/>
          </w:tcPr>
          <w:p w:rsidR="00EC16CC" w:rsidRPr="006D4EBD" w:rsidRDefault="00EC16CC" w:rsidP="006D4EBD">
            <w:pPr>
              <w:spacing w:after="0"/>
              <w:jc w:val="center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4</w:t>
            </w:r>
          </w:p>
        </w:tc>
        <w:tc>
          <w:tcPr>
            <w:tcW w:w="3823" w:type="dxa"/>
          </w:tcPr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Ровнота и симметричность сторон кармана</w:t>
            </w:r>
          </w:p>
        </w:tc>
        <w:tc>
          <w:tcPr>
            <w:tcW w:w="1223" w:type="dxa"/>
          </w:tcPr>
          <w:p w:rsidR="00EC16CC" w:rsidRPr="006D4EBD" w:rsidRDefault="00EC16CC" w:rsidP="006D4EBD">
            <w:pPr>
              <w:spacing w:after="0"/>
              <w:jc w:val="center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20</w:t>
            </w:r>
          </w:p>
        </w:tc>
        <w:tc>
          <w:tcPr>
            <w:tcW w:w="3890" w:type="dxa"/>
          </w:tcPr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1. Не симметричные стороны кармана – 10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2. Искривленные края кармана - 10</w:t>
            </w:r>
          </w:p>
        </w:tc>
      </w:tr>
      <w:tr w:rsidR="00EC16CC" w:rsidRPr="006D4EBD" w:rsidTr="005A50B5">
        <w:tc>
          <w:tcPr>
            <w:tcW w:w="635" w:type="dxa"/>
          </w:tcPr>
          <w:p w:rsidR="00EC16CC" w:rsidRPr="006D4EBD" w:rsidRDefault="00EC16CC" w:rsidP="006D4EBD">
            <w:pPr>
              <w:spacing w:after="0"/>
              <w:jc w:val="center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5</w:t>
            </w:r>
          </w:p>
        </w:tc>
        <w:tc>
          <w:tcPr>
            <w:tcW w:w="3823" w:type="dxa"/>
          </w:tcPr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Качество выполнения закрепок</w:t>
            </w:r>
          </w:p>
        </w:tc>
        <w:tc>
          <w:tcPr>
            <w:tcW w:w="1223" w:type="dxa"/>
          </w:tcPr>
          <w:p w:rsidR="00EC16CC" w:rsidRPr="006D4EBD" w:rsidRDefault="00EC16CC" w:rsidP="006D4EBD">
            <w:pPr>
              <w:spacing w:after="0"/>
              <w:jc w:val="center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10</w:t>
            </w:r>
          </w:p>
        </w:tc>
        <w:tc>
          <w:tcPr>
            <w:tcW w:w="3890" w:type="dxa"/>
          </w:tcPr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1. Строчки кривые – 5</w:t>
            </w:r>
          </w:p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2. Строчки закреплены не в соответствии с ТУ - 5</w:t>
            </w:r>
          </w:p>
        </w:tc>
      </w:tr>
      <w:tr w:rsidR="00EC16CC" w:rsidRPr="006D4EBD" w:rsidTr="005A50B5">
        <w:tc>
          <w:tcPr>
            <w:tcW w:w="635" w:type="dxa"/>
          </w:tcPr>
          <w:p w:rsidR="00EC16CC" w:rsidRPr="006D4EBD" w:rsidRDefault="00EC16CC" w:rsidP="006D4EBD">
            <w:pPr>
              <w:spacing w:after="0"/>
              <w:jc w:val="center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6</w:t>
            </w:r>
          </w:p>
        </w:tc>
        <w:tc>
          <w:tcPr>
            <w:tcW w:w="3823" w:type="dxa"/>
          </w:tcPr>
          <w:p w:rsidR="00EC16CC" w:rsidRPr="006D4EBD" w:rsidRDefault="00EC16CC" w:rsidP="006D4EBD">
            <w:pPr>
              <w:spacing w:after="0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Качество отделочной строчки</w:t>
            </w:r>
          </w:p>
        </w:tc>
        <w:tc>
          <w:tcPr>
            <w:tcW w:w="1223" w:type="dxa"/>
          </w:tcPr>
          <w:p w:rsidR="00EC16CC" w:rsidRPr="006D4EBD" w:rsidRDefault="00EC16CC" w:rsidP="006D4EBD">
            <w:pPr>
              <w:spacing w:after="0"/>
              <w:jc w:val="center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10</w:t>
            </w:r>
          </w:p>
        </w:tc>
        <w:tc>
          <w:tcPr>
            <w:tcW w:w="3890" w:type="dxa"/>
          </w:tcPr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1.Частота стежков не соответствует требованиям – 5</w:t>
            </w:r>
          </w:p>
          <w:p w:rsidR="00EC16CC" w:rsidRPr="006D4EBD" w:rsidRDefault="00EC16CC" w:rsidP="006D4EB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2. Кривая строчка - 5</w:t>
            </w:r>
          </w:p>
        </w:tc>
      </w:tr>
      <w:tr w:rsidR="00EC16CC" w:rsidRPr="006D4EBD" w:rsidTr="005A50B5">
        <w:trPr>
          <w:trHeight w:val="324"/>
        </w:trPr>
        <w:tc>
          <w:tcPr>
            <w:tcW w:w="635" w:type="dxa"/>
          </w:tcPr>
          <w:p w:rsidR="00EC16CC" w:rsidRPr="006D4EBD" w:rsidRDefault="00EC16CC" w:rsidP="006D4EBD">
            <w:pPr>
              <w:spacing w:after="0"/>
              <w:jc w:val="center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7</w:t>
            </w:r>
          </w:p>
        </w:tc>
        <w:tc>
          <w:tcPr>
            <w:tcW w:w="3823" w:type="dxa"/>
          </w:tcPr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Внешний вид</w:t>
            </w:r>
          </w:p>
        </w:tc>
        <w:tc>
          <w:tcPr>
            <w:tcW w:w="1223" w:type="dxa"/>
          </w:tcPr>
          <w:p w:rsidR="00EC16CC" w:rsidRPr="006D4EBD" w:rsidRDefault="00EC16CC" w:rsidP="006D4EB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10</w:t>
            </w:r>
          </w:p>
        </w:tc>
        <w:tc>
          <w:tcPr>
            <w:tcW w:w="3890" w:type="dxa"/>
          </w:tcPr>
          <w:p w:rsidR="00EC16CC" w:rsidRPr="006D4EBD" w:rsidRDefault="00EC16CC" w:rsidP="006D4EB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Ласы, защипы, складки, замины, грязь, пролегание швов - 10</w:t>
            </w:r>
          </w:p>
        </w:tc>
      </w:tr>
      <w:tr w:rsidR="00EC16CC" w:rsidRPr="006D4EBD" w:rsidTr="005A50B5">
        <w:tc>
          <w:tcPr>
            <w:tcW w:w="635" w:type="dxa"/>
          </w:tcPr>
          <w:p w:rsidR="00EC16CC" w:rsidRPr="006D4EBD" w:rsidRDefault="00EC16CC" w:rsidP="006D4EBD">
            <w:pPr>
              <w:spacing w:after="0"/>
              <w:jc w:val="center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8</w:t>
            </w:r>
          </w:p>
        </w:tc>
        <w:tc>
          <w:tcPr>
            <w:tcW w:w="3823" w:type="dxa"/>
          </w:tcPr>
          <w:p w:rsidR="00EC16CC" w:rsidRPr="006D4EBD" w:rsidRDefault="00EC16CC" w:rsidP="006D4EBD">
            <w:pPr>
              <w:spacing w:after="0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Норма времени</w:t>
            </w:r>
          </w:p>
        </w:tc>
        <w:tc>
          <w:tcPr>
            <w:tcW w:w="1223" w:type="dxa"/>
          </w:tcPr>
          <w:p w:rsidR="00EC16CC" w:rsidRPr="006D4EBD" w:rsidRDefault="00EC16CC" w:rsidP="006D4EBD">
            <w:pPr>
              <w:spacing w:after="0"/>
              <w:jc w:val="center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5</w:t>
            </w:r>
          </w:p>
        </w:tc>
        <w:tc>
          <w:tcPr>
            <w:tcW w:w="3890" w:type="dxa"/>
          </w:tcPr>
          <w:p w:rsidR="00EC16CC" w:rsidRPr="006D4EBD" w:rsidRDefault="00EC16CC" w:rsidP="006D4EBD">
            <w:pPr>
              <w:spacing w:after="0"/>
              <w:jc w:val="both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-5</w:t>
            </w:r>
          </w:p>
        </w:tc>
      </w:tr>
      <w:tr w:rsidR="00EC16CC" w:rsidRPr="006D4EBD" w:rsidTr="005A50B5">
        <w:tc>
          <w:tcPr>
            <w:tcW w:w="635" w:type="dxa"/>
          </w:tcPr>
          <w:p w:rsidR="00EC16CC" w:rsidRPr="006D4EBD" w:rsidRDefault="00EC16CC" w:rsidP="006D4EBD">
            <w:pPr>
              <w:spacing w:after="0"/>
              <w:jc w:val="center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9</w:t>
            </w:r>
          </w:p>
        </w:tc>
        <w:tc>
          <w:tcPr>
            <w:tcW w:w="3823" w:type="dxa"/>
          </w:tcPr>
          <w:p w:rsidR="00EC16CC" w:rsidRPr="006D4EBD" w:rsidRDefault="00EC16CC" w:rsidP="006D4EBD">
            <w:pPr>
              <w:spacing w:after="0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Организация рабочего времени</w:t>
            </w:r>
          </w:p>
        </w:tc>
        <w:tc>
          <w:tcPr>
            <w:tcW w:w="1223" w:type="dxa"/>
          </w:tcPr>
          <w:p w:rsidR="00EC16CC" w:rsidRPr="006D4EBD" w:rsidRDefault="00EC16CC" w:rsidP="006D4EBD">
            <w:pPr>
              <w:spacing w:after="0"/>
              <w:jc w:val="center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5</w:t>
            </w:r>
          </w:p>
        </w:tc>
        <w:tc>
          <w:tcPr>
            <w:tcW w:w="3890" w:type="dxa"/>
          </w:tcPr>
          <w:p w:rsidR="00EC16CC" w:rsidRPr="006D4EBD" w:rsidRDefault="00EC16CC" w:rsidP="006D4EBD">
            <w:pPr>
              <w:spacing w:after="0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-5</w:t>
            </w:r>
          </w:p>
        </w:tc>
      </w:tr>
      <w:tr w:rsidR="00EC16CC" w:rsidRPr="006D4EBD" w:rsidTr="005A50B5">
        <w:tc>
          <w:tcPr>
            <w:tcW w:w="635" w:type="dxa"/>
          </w:tcPr>
          <w:p w:rsidR="00EC16CC" w:rsidRPr="006D4EBD" w:rsidRDefault="00EC16CC" w:rsidP="006D4EBD">
            <w:pPr>
              <w:spacing w:after="0"/>
              <w:jc w:val="center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10</w:t>
            </w:r>
          </w:p>
        </w:tc>
        <w:tc>
          <w:tcPr>
            <w:tcW w:w="3823" w:type="dxa"/>
          </w:tcPr>
          <w:p w:rsidR="00EC16CC" w:rsidRPr="006D4EBD" w:rsidRDefault="00EC16CC" w:rsidP="006D4EBD">
            <w:pPr>
              <w:spacing w:after="0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Соблюдение правил техники безопасности</w:t>
            </w:r>
          </w:p>
        </w:tc>
        <w:tc>
          <w:tcPr>
            <w:tcW w:w="1223" w:type="dxa"/>
          </w:tcPr>
          <w:p w:rsidR="00EC16CC" w:rsidRPr="006D4EBD" w:rsidRDefault="00EC16CC" w:rsidP="006D4EBD">
            <w:pPr>
              <w:spacing w:after="0"/>
              <w:jc w:val="center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10</w:t>
            </w:r>
          </w:p>
        </w:tc>
        <w:tc>
          <w:tcPr>
            <w:tcW w:w="3890" w:type="dxa"/>
          </w:tcPr>
          <w:p w:rsidR="00EC16CC" w:rsidRPr="006D4EBD" w:rsidRDefault="00EC16CC" w:rsidP="006D4EBD">
            <w:pPr>
              <w:spacing w:after="0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За каждое нарушение правил снимается  - 2 балла</w:t>
            </w:r>
          </w:p>
        </w:tc>
      </w:tr>
    </w:tbl>
    <w:p w:rsidR="00EC16CC" w:rsidRPr="006D4EBD" w:rsidRDefault="00EC16CC" w:rsidP="006D4E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16CC" w:rsidRPr="006D4EBD" w:rsidRDefault="00EC16CC" w:rsidP="006D4EBD">
      <w:pPr>
        <w:spacing w:after="0"/>
        <w:rPr>
          <w:rFonts w:ascii="Times New Roman" w:hAnsi="Times New Roman"/>
          <w:sz w:val="24"/>
          <w:szCs w:val="24"/>
        </w:rPr>
      </w:pPr>
      <w:r w:rsidRPr="006D4EBD">
        <w:rPr>
          <w:rFonts w:ascii="Times New Roman" w:hAnsi="Times New Roman"/>
          <w:sz w:val="24"/>
          <w:szCs w:val="24"/>
        </w:rPr>
        <w:t>Максимальное количество баллов 100</w:t>
      </w:r>
    </w:p>
    <w:p w:rsidR="00EC16CC" w:rsidRPr="006D4EBD" w:rsidRDefault="00EC16CC" w:rsidP="006D4EBD">
      <w:pPr>
        <w:spacing w:after="0"/>
        <w:rPr>
          <w:rFonts w:ascii="Times New Roman" w:hAnsi="Times New Roman"/>
          <w:sz w:val="24"/>
          <w:szCs w:val="24"/>
        </w:rPr>
      </w:pPr>
    </w:p>
    <w:p w:rsidR="00EC16CC" w:rsidRPr="006D4EBD" w:rsidRDefault="00EC16CC" w:rsidP="006D4EBD">
      <w:pPr>
        <w:spacing w:after="0"/>
        <w:rPr>
          <w:rFonts w:ascii="Times New Roman" w:hAnsi="Times New Roman"/>
          <w:sz w:val="24"/>
          <w:szCs w:val="24"/>
        </w:rPr>
      </w:pPr>
    </w:p>
    <w:p w:rsidR="00EC16CC" w:rsidRPr="006D4EBD" w:rsidRDefault="00EC16CC" w:rsidP="006D4EBD">
      <w:pPr>
        <w:spacing w:after="0"/>
        <w:rPr>
          <w:rFonts w:ascii="Times New Roman" w:hAnsi="Times New Roman"/>
          <w:sz w:val="24"/>
          <w:szCs w:val="24"/>
        </w:rPr>
      </w:pPr>
    </w:p>
    <w:p w:rsidR="00EC16CC" w:rsidRPr="006D4EBD" w:rsidRDefault="00EC16CC" w:rsidP="006D4EBD">
      <w:pPr>
        <w:spacing w:after="0"/>
        <w:rPr>
          <w:rFonts w:ascii="Times New Roman" w:hAnsi="Times New Roman"/>
          <w:sz w:val="24"/>
          <w:szCs w:val="24"/>
        </w:rPr>
      </w:pPr>
    </w:p>
    <w:p w:rsidR="00EC16CC" w:rsidRPr="006D4EBD" w:rsidRDefault="00EC16CC" w:rsidP="006D4EBD">
      <w:pPr>
        <w:spacing w:after="0"/>
        <w:rPr>
          <w:rFonts w:ascii="Times New Roman" w:hAnsi="Times New Roman"/>
          <w:sz w:val="24"/>
          <w:szCs w:val="24"/>
        </w:rPr>
      </w:pPr>
    </w:p>
    <w:p w:rsidR="00EC16CC" w:rsidRPr="006D4EBD" w:rsidRDefault="00EC16CC" w:rsidP="006D4EBD">
      <w:pPr>
        <w:spacing w:after="0"/>
        <w:rPr>
          <w:rFonts w:ascii="Times New Roman" w:hAnsi="Times New Roman"/>
          <w:sz w:val="24"/>
          <w:szCs w:val="24"/>
        </w:rPr>
      </w:pPr>
    </w:p>
    <w:p w:rsidR="00EC16CC" w:rsidRPr="006D4EBD" w:rsidRDefault="00EC16CC" w:rsidP="006D4EBD">
      <w:pPr>
        <w:spacing w:after="0"/>
        <w:rPr>
          <w:rFonts w:ascii="Times New Roman" w:hAnsi="Times New Roman"/>
          <w:sz w:val="24"/>
          <w:szCs w:val="24"/>
        </w:rPr>
      </w:pPr>
    </w:p>
    <w:p w:rsidR="00EC16CC" w:rsidRDefault="00EC16CC" w:rsidP="006D4EBD">
      <w:pPr>
        <w:spacing w:after="0"/>
        <w:rPr>
          <w:rFonts w:ascii="Times New Roman" w:hAnsi="Times New Roman"/>
          <w:sz w:val="24"/>
          <w:szCs w:val="24"/>
        </w:rPr>
      </w:pPr>
    </w:p>
    <w:p w:rsidR="00EC16CC" w:rsidRPr="006D4EBD" w:rsidRDefault="00EC16CC" w:rsidP="006D4EBD">
      <w:pPr>
        <w:spacing w:after="0"/>
        <w:rPr>
          <w:rFonts w:ascii="Times New Roman" w:hAnsi="Times New Roman"/>
          <w:sz w:val="24"/>
          <w:szCs w:val="24"/>
        </w:rPr>
      </w:pPr>
    </w:p>
    <w:p w:rsidR="00EC16CC" w:rsidRPr="006D4EBD" w:rsidRDefault="00EC16CC" w:rsidP="006D4EBD">
      <w:pPr>
        <w:spacing w:after="0"/>
        <w:rPr>
          <w:rFonts w:ascii="Times New Roman" w:hAnsi="Times New Roman"/>
          <w:sz w:val="24"/>
          <w:szCs w:val="24"/>
        </w:rPr>
      </w:pPr>
    </w:p>
    <w:p w:rsidR="00EC16CC" w:rsidRPr="006D4EBD" w:rsidRDefault="00EC16CC" w:rsidP="006D4EBD">
      <w:pPr>
        <w:spacing w:after="0"/>
        <w:rPr>
          <w:rFonts w:ascii="Times New Roman" w:hAnsi="Times New Roman"/>
          <w:sz w:val="24"/>
          <w:szCs w:val="24"/>
        </w:rPr>
      </w:pPr>
    </w:p>
    <w:p w:rsidR="00EC16CC" w:rsidRPr="006D4EBD" w:rsidRDefault="00EC16CC" w:rsidP="006D4EB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D4EBD">
        <w:rPr>
          <w:rFonts w:ascii="Times New Roman" w:hAnsi="Times New Roman"/>
          <w:sz w:val="24"/>
          <w:szCs w:val="24"/>
        </w:rPr>
        <w:t>ПРИЛОЖЕНИЕ 1</w:t>
      </w:r>
    </w:p>
    <w:p w:rsidR="00EC16CC" w:rsidRPr="006D4EBD" w:rsidRDefault="00EC16CC" w:rsidP="006D4E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4EBD">
        <w:rPr>
          <w:rFonts w:ascii="Times New Roman" w:hAnsi="Times New Roman"/>
          <w:b/>
          <w:sz w:val="24"/>
          <w:szCs w:val="24"/>
        </w:rPr>
        <w:t>Правила техники безопасности при выполнении швейных  работ</w:t>
      </w:r>
    </w:p>
    <w:p w:rsidR="00EC16CC" w:rsidRPr="006D4EBD" w:rsidRDefault="00EC16CC" w:rsidP="006D4EB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1368"/>
        <w:gridCol w:w="8203"/>
      </w:tblGrid>
      <w:tr w:rsidR="00EC16CC" w:rsidRPr="006D4EBD" w:rsidTr="005A50B5">
        <w:trPr>
          <w:cantSplit/>
          <w:trHeight w:val="1134"/>
        </w:trPr>
        <w:tc>
          <w:tcPr>
            <w:tcW w:w="1368" w:type="dxa"/>
            <w:textDirection w:val="btLr"/>
          </w:tcPr>
          <w:p w:rsidR="00EC16CC" w:rsidRPr="006D4EBD" w:rsidRDefault="00EC16CC" w:rsidP="006D4EBD">
            <w:pPr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D4EBD">
              <w:rPr>
                <w:b/>
                <w:sz w:val="24"/>
                <w:szCs w:val="24"/>
              </w:rPr>
              <w:t>Правила безопасности перед началом работ</w:t>
            </w:r>
          </w:p>
        </w:tc>
        <w:tc>
          <w:tcPr>
            <w:tcW w:w="8203" w:type="dxa"/>
          </w:tcPr>
          <w:p w:rsidR="00EC16CC" w:rsidRPr="006D4EBD" w:rsidRDefault="00EC16CC" w:rsidP="006D4EBD">
            <w:pPr>
              <w:spacing w:after="0" w:line="360" w:lineRule="auto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- Одеть специальную одежду: фартук, косынку, вторую обувь</w:t>
            </w:r>
          </w:p>
          <w:p w:rsidR="00EC16CC" w:rsidRPr="006D4EBD" w:rsidRDefault="00EC16CC" w:rsidP="006D4EBD">
            <w:pPr>
              <w:spacing w:after="0" w:line="360" w:lineRule="auto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-Привести в порядок рабочее место</w:t>
            </w:r>
          </w:p>
          <w:p w:rsidR="00EC16CC" w:rsidRPr="006D4EBD" w:rsidRDefault="00EC16CC" w:rsidP="006D4EBD">
            <w:pPr>
              <w:spacing w:after="0" w:line="360" w:lineRule="auto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- Проверить наличие инструментов и приспособлений для выполнения ручных работ</w:t>
            </w:r>
          </w:p>
          <w:p w:rsidR="00EC16CC" w:rsidRPr="006D4EBD" w:rsidRDefault="00EC16CC" w:rsidP="006D4EBD">
            <w:pPr>
              <w:spacing w:after="0" w:line="360" w:lineRule="auto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- Убедиться в исправности инструментов и приспособлений</w:t>
            </w:r>
          </w:p>
          <w:p w:rsidR="00EC16CC" w:rsidRPr="006D4EBD" w:rsidRDefault="00EC16CC" w:rsidP="006D4EBD">
            <w:pPr>
              <w:spacing w:after="0" w:line="360" w:lineRule="auto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- Проверить местное освещение</w:t>
            </w:r>
          </w:p>
          <w:p w:rsidR="00EC16CC" w:rsidRPr="006D4EBD" w:rsidRDefault="00EC16CC" w:rsidP="006D4EBD">
            <w:pPr>
              <w:spacing w:after="0"/>
              <w:rPr>
                <w:sz w:val="24"/>
                <w:szCs w:val="24"/>
              </w:rPr>
            </w:pPr>
          </w:p>
        </w:tc>
      </w:tr>
      <w:tr w:rsidR="00EC16CC" w:rsidRPr="006D4EBD" w:rsidTr="005A50B5">
        <w:trPr>
          <w:cantSplit/>
          <w:trHeight w:val="1134"/>
        </w:trPr>
        <w:tc>
          <w:tcPr>
            <w:tcW w:w="1368" w:type="dxa"/>
            <w:textDirection w:val="btLr"/>
          </w:tcPr>
          <w:p w:rsidR="00EC16CC" w:rsidRPr="006D4EBD" w:rsidRDefault="00EC16CC" w:rsidP="006D4EBD">
            <w:pPr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D4EBD">
              <w:rPr>
                <w:b/>
                <w:sz w:val="24"/>
                <w:szCs w:val="24"/>
              </w:rPr>
              <w:t>Правила безопасности во время работы</w:t>
            </w:r>
          </w:p>
        </w:tc>
        <w:tc>
          <w:tcPr>
            <w:tcW w:w="8203" w:type="dxa"/>
          </w:tcPr>
          <w:p w:rsidR="00EC16CC" w:rsidRPr="006D4EBD" w:rsidRDefault="00EC16CC" w:rsidP="006D4EBD">
            <w:pPr>
              <w:spacing w:after="0" w:line="360" w:lineRule="auto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- Соблюдать чистоту на рабочем месте</w:t>
            </w:r>
          </w:p>
          <w:p w:rsidR="00EC16CC" w:rsidRPr="006D4EBD" w:rsidRDefault="00EC16CC" w:rsidP="006D4EBD">
            <w:pPr>
              <w:spacing w:after="0" w:line="360" w:lineRule="auto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- Убирать своевременно производственный мусор в специальную тару</w:t>
            </w:r>
          </w:p>
          <w:p w:rsidR="00EC16CC" w:rsidRPr="006D4EBD" w:rsidRDefault="00EC16CC" w:rsidP="006D4EBD">
            <w:pPr>
              <w:spacing w:after="0" w:line="360" w:lineRule="auto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- При выполнении раскроя  и пошива ножницы: нельзя ложить  на материал и детали кроя, нельзя оставлять в открытом виде, ложить только с правой стороны от  себя</w:t>
            </w:r>
          </w:p>
          <w:p w:rsidR="00EC16CC" w:rsidRPr="006D4EBD" w:rsidRDefault="00EC16CC" w:rsidP="006D4EBD">
            <w:pPr>
              <w:spacing w:after="0" w:line="360" w:lineRule="auto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- При работе с иглой нельзя брать ее в рот и вкалывать в одежду, при необходимости пользоваться наперстком</w:t>
            </w:r>
          </w:p>
        </w:tc>
      </w:tr>
      <w:tr w:rsidR="00EC16CC" w:rsidRPr="006D4EBD" w:rsidTr="005A50B5">
        <w:trPr>
          <w:cantSplit/>
          <w:trHeight w:val="1134"/>
        </w:trPr>
        <w:tc>
          <w:tcPr>
            <w:tcW w:w="1368" w:type="dxa"/>
            <w:textDirection w:val="btLr"/>
          </w:tcPr>
          <w:p w:rsidR="00EC16CC" w:rsidRPr="006D4EBD" w:rsidRDefault="00EC16CC" w:rsidP="006D4EBD">
            <w:pPr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D4EBD">
              <w:rPr>
                <w:b/>
                <w:sz w:val="24"/>
                <w:szCs w:val="24"/>
              </w:rPr>
              <w:t>Правила безопасности по окончании работы</w:t>
            </w:r>
          </w:p>
        </w:tc>
        <w:tc>
          <w:tcPr>
            <w:tcW w:w="8203" w:type="dxa"/>
          </w:tcPr>
          <w:p w:rsidR="00EC16CC" w:rsidRPr="006D4EBD" w:rsidRDefault="00EC16CC" w:rsidP="006D4EBD">
            <w:pPr>
              <w:spacing w:after="0"/>
              <w:rPr>
                <w:sz w:val="24"/>
                <w:szCs w:val="24"/>
              </w:rPr>
            </w:pPr>
          </w:p>
          <w:p w:rsidR="00EC16CC" w:rsidRPr="006D4EBD" w:rsidRDefault="00EC16CC" w:rsidP="006D4EBD">
            <w:pPr>
              <w:spacing w:after="0" w:line="360" w:lineRule="auto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- Привести в порядок рабочее место</w:t>
            </w:r>
          </w:p>
          <w:p w:rsidR="00EC16CC" w:rsidRPr="006D4EBD" w:rsidRDefault="00EC16CC" w:rsidP="006D4EBD">
            <w:pPr>
              <w:spacing w:after="0" w:line="360" w:lineRule="auto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>- Выключить местное освещение</w:t>
            </w:r>
          </w:p>
          <w:p w:rsidR="00EC16CC" w:rsidRPr="006D4EBD" w:rsidRDefault="00EC16CC" w:rsidP="006D4EBD">
            <w:pPr>
              <w:spacing w:after="0" w:line="360" w:lineRule="auto"/>
              <w:rPr>
                <w:sz w:val="24"/>
                <w:szCs w:val="24"/>
              </w:rPr>
            </w:pPr>
          </w:p>
          <w:p w:rsidR="00EC16CC" w:rsidRPr="006D4EBD" w:rsidRDefault="00EC16CC" w:rsidP="006D4EBD">
            <w:pPr>
              <w:spacing w:after="0"/>
              <w:rPr>
                <w:sz w:val="24"/>
                <w:szCs w:val="24"/>
              </w:rPr>
            </w:pPr>
          </w:p>
          <w:p w:rsidR="00EC16CC" w:rsidRPr="006D4EBD" w:rsidRDefault="00EC16CC" w:rsidP="006D4EBD">
            <w:pPr>
              <w:spacing w:after="0"/>
              <w:rPr>
                <w:sz w:val="24"/>
                <w:szCs w:val="24"/>
              </w:rPr>
            </w:pPr>
          </w:p>
          <w:p w:rsidR="00EC16CC" w:rsidRPr="006D4EBD" w:rsidRDefault="00EC16CC" w:rsidP="006D4EBD">
            <w:pPr>
              <w:spacing w:after="0"/>
              <w:rPr>
                <w:sz w:val="24"/>
                <w:szCs w:val="24"/>
              </w:rPr>
            </w:pPr>
          </w:p>
          <w:p w:rsidR="00EC16CC" w:rsidRPr="006D4EBD" w:rsidRDefault="00EC16CC" w:rsidP="006D4EB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EC16CC" w:rsidRPr="006D4EBD" w:rsidRDefault="00EC16CC" w:rsidP="006D4EBD">
      <w:pPr>
        <w:spacing w:after="0"/>
        <w:rPr>
          <w:rFonts w:ascii="Times New Roman" w:hAnsi="Times New Roman"/>
          <w:sz w:val="24"/>
          <w:szCs w:val="24"/>
        </w:rPr>
      </w:pPr>
    </w:p>
    <w:p w:rsidR="00EC16CC" w:rsidRPr="006D4EBD" w:rsidRDefault="00EC16CC" w:rsidP="006D4EBD">
      <w:pPr>
        <w:spacing w:after="0"/>
        <w:rPr>
          <w:rFonts w:ascii="Times New Roman" w:hAnsi="Times New Roman"/>
          <w:sz w:val="24"/>
          <w:szCs w:val="24"/>
        </w:rPr>
      </w:pPr>
    </w:p>
    <w:p w:rsidR="00EC16CC" w:rsidRPr="006D4EBD" w:rsidRDefault="00EC16CC" w:rsidP="006D4EBD">
      <w:pPr>
        <w:spacing w:after="0"/>
        <w:rPr>
          <w:rFonts w:ascii="Times New Roman" w:hAnsi="Times New Roman"/>
          <w:sz w:val="24"/>
          <w:szCs w:val="24"/>
        </w:rPr>
      </w:pPr>
    </w:p>
    <w:p w:rsidR="00EC16CC" w:rsidRPr="006D4EBD" w:rsidRDefault="00EC16CC" w:rsidP="006D4EBD">
      <w:pPr>
        <w:spacing w:after="0"/>
        <w:rPr>
          <w:rFonts w:ascii="Times New Roman" w:hAnsi="Times New Roman"/>
          <w:sz w:val="24"/>
          <w:szCs w:val="24"/>
        </w:rPr>
      </w:pPr>
    </w:p>
    <w:p w:rsidR="00EC16CC" w:rsidRPr="006D4EBD" w:rsidRDefault="00EC16CC" w:rsidP="006D4EBD">
      <w:pPr>
        <w:spacing w:after="0"/>
        <w:rPr>
          <w:rFonts w:ascii="Times New Roman" w:hAnsi="Times New Roman"/>
          <w:sz w:val="24"/>
          <w:szCs w:val="24"/>
        </w:rPr>
      </w:pPr>
    </w:p>
    <w:p w:rsidR="00EC16CC" w:rsidRPr="006D4EBD" w:rsidRDefault="00EC16CC" w:rsidP="006D4EBD">
      <w:pPr>
        <w:spacing w:after="0"/>
        <w:rPr>
          <w:rFonts w:ascii="Times New Roman" w:hAnsi="Times New Roman"/>
          <w:sz w:val="24"/>
          <w:szCs w:val="24"/>
        </w:rPr>
      </w:pPr>
    </w:p>
    <w:p w:rsidR="00EC16CC" w:rsidRDefault="00EC16CC" w:rsidP="006D4EBD"/>
    <w:p w:rsidR="00EC16CC" w:rsidRDefault="00EC16CC" w:rsidP="006D4EBD"/>
    <w:p w:rsidR="00EC16CC" w:rsidRPr="008A5832" w:rsidRDefault="00EC16CC" w:rsidP="006D4EBD"/>
    <w:p w:rsidR="00EC16CC" w:rsidRDefault="00EC16CC" w:rsidP="00BE55FC">
      <w:pPr>
        <w:jc w:val="center"/>
      </w:pPr>
    </w:p>
    <w:p w:rsidR="00EC16CC" w:rsidRDefault="00EC16CC" w:rsidP="00BE55FC">
      <w:pPr>
        <w:jc w:val="center"/>
      </w:pPr>
    </w:p>
    <w:sectPr w:rsidR="00EC16CC" w:rsidSect="0095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F17"/>
    <w:multiLevelType w:val="hybridMultilevel"/>
    <w:tmpl w:val="9E4C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15E4"/>
    <w:multiLevelType w:val="hybridMultilevel"/>
    <w:tmpl w:val="1ABAC55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50280C"/>
    <w:multiLevelType w:val="hybridMultilevel"/>
    <w:tmpl w:val="1BFA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8D4587"/>
    <w:multiLevelType w:val="hybridMultilevel"/>
    <w:tmpl w:val="0EF88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E5A5B"/>
    <w:multiLevelType w:val="hybridMultilevel"/>
    <w:tmpl w:val="678A8CA4"/>
    <w:lvl w:ilvl="0" w:tplc="932804B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0C15471"/>
    <w:multiLevelType w:val="hybridMultilevel"/>
    <w:tmpl w:val="754EBB9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24632FFD"/>
    <w:multiLevelType w:val="hybridMultilevel"/>
    <w:tmpl w:val="59603B2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29DD42A4"/>
    <w:multiLevelType w:val="hybridMultilevel"/>
    <w:tmpl w:val="AC6C5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7D074CE"/>
    <w:multiLevelType w:val="hybridMultilevel"/>
    <w:tmpl w:val="C34CB5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50059"/>
    <w:multiLevelType w:val="hybridMultilevel"/>
    <w:tmpl w:val="0102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E011C"/>
    <w:multiLevelType w:val="hybridMultilevel"/>
    <w:tmpl w:val="55C00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D1C92"/>
    <w:multiLevelType w:val="hybridMultilevel"/>
    <w:tmpl w:val="981CF57C"/>
    <w:lvl w:ilvl="0" w:tplc="698A30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45300942"/>
    <w:multiLevelType w:val="hybridMultilevel"/>
    <w:tmpl w:val="AC1C1FA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54E93849"/>
    <w:multiLevelType w:val="hybridMultilevel"/>
    <w:tmpl w:val="350C78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C0266"/>
    <w:multiLevelType w:val="hybridMultilevel"/>
    <w:tmpl w:val="4E465DA4"/>
    <w:lvl w:ilvl="0" w:tplc="C2106C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7352443"/>
    <w:multiLevelType w:val="hybridMultilevel"/>
    <w:tmpl w:val="B978E69E"/>
    <w:lvl w:ilvl="0" w:tplc="C2106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C93CD3"/>
    <w:multiLevelType w:val="hybridMultilevel"/>
    <w:tmpl w:val="54384090"/>
    <w:lvl w:ilvl="0" w:tplc="C2106C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2"/>
  </w:num>
  <w:num w:numId="13">
    <w:abstractNumId w:val="14"/>
  </w:num>
  <w:num w:numId="14">
    <w:abstractNumId w:val="7"/>
  </w:num>
  <w:num w:numId="15">
    <w:abstractNumId w:val="0"/>
  </w:num>
  <w:num w:numId="16">
    <w:abstractNumId w:val="10"/>
  </w:num>
  <w:num w:numId="17">
    <w:abstractNumId w:val="15"/>
  </w:num>
  <w:num w:numId="18">
    <w:abstractNumId w:val="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EED"/>
    <w:rsid w:val="000D5D7B"/>
    <w:rsid w:val="00186446"/>
    <w:rsid w:val="001B34A0"/>
    <w:rsid w:val="001F6BC9"/>
    <w:rsid w:val="00295B1C"/>
    <w:rsid w:val="002A4C55"/>
    <w:rsid w:val="002A7386"/>
    <w:rsid w:val="00327EC2"/>
    <w:rsid w:val="00343532"/>
    <w:rsid w:val="003B75DA"/>
    <w:rsid w:val="003E1594"/>
    <w:rsid w:val="005A50B5"/>
    <w:rsid w:val="006738C6"/>
    <w:rsid w:val="006D4EBD"/>
    <w:rsid w:val="008A5832"/>
    <w:rsid w:val="008E0EED"/>
    <w:rsid w:val="0090739F"/>
    <w:rsid w:val="009515C9"/>
    <w:rsid w:val="00977E87"/>
    <w:rsid w:val="009A0F27"/>
    <w:rsid w:val="00A17413"/>
    <w:rsid w:val="00BD0900"/>
    <w:rsid w:val="00BE36CB"/>
    <w:rsid w:val="00BE55FC"/>
    <w:rsid w:val="00CD6AF3"/>
    <w:rsid w:val="00D53777"/>
    <w:rsid w:val="00D67D59"/>
    <w:rsid w:val="00D714FD"/>
    <w:rsid w:val="00E24483"/>
    <w:rsid w:val="00EA531C"/>
    <w:rsid w:val="00EC16CC"/>
    <w:rsid w:val="00EC5B64"/>
    <w:rsid w:val="00F4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5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B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34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A4C55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6D4EB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8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9</Pages>
  <Words>2251</Words>
  <Characters>12834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2020-01-30T12:12:00Z</cp:lastPrinted>
  <dcterms:created xsi:type="dcterms:W3CDTF">2020-01-16T10:30:00Z</dcterms:created>
  <dcterms:modified xsi:type="dcterms:W3CDTF">2020-01-30T12:13:00Z</dcterms:modified>
</cp:coreProperties>
</file>