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E3" w:rsidRDefault="00BF6CE3" w:rsidP="004076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ind w:firstLine="709"/>
        <w:jc w:val="center"/>
        <w:rPr>
          <w:b/>
          <w:bCs/>
          <w:caps/>
          <w:sz w:val="20"/>
          <w:szCs w:val="20"/>
        </w:rPr>
      </w:pPr>
      <w:r w:rsidRPr="00E864AA">
        <w:rPr>
          <w:b/>
          <w:bCs/>
          <w:caps/>
          <w:sz w:val="20"/>
          <w:szCs w:val="20"/>
        </w:rPr>
        <w:t xml:space="preserve">аттестационный лист по </w:t>
      </w:r>
      <w:r>
        <w:rPr>
          <w:b/>
          <w:bCs/>
          <w:caps/>
          <w:sz w:val="20"/>
          <w:szCs w:val="20"/>
        </w:rPr>
        <w:t xml:space="preserve">учебной </w:t>
      </w:r>
      <w:r w:rsidRPr="00BF6773">
        <w:rPr>
          <w:b/>
          <w:bCs/>
          <w:caps/>
          <w:sz w:val="20"/>
          <w:szCs w:val="20"/>
        </w:rPr>
        <w:t xml:space="preserve">практике </w:t>
      </w:r>
    </w:p>
    <w:p w:rsidR="00BF6CE3" w:rsidRPr="00E864AA" w:rsidRDefault="00BF6CE3" w:rsidP="004076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ind w:firstLine="709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ПМ. 02 </w:t>
      </w:r>
      <w:r w:rsidRPr="009838DA">
        <w:rPr>
          <w:b/>
          <w:i/>
        </w:rPr>
        <w:t>Организация различных видов деятельности и общения детей</w:t>
      </w:r>
    </w:p>
    <w:p w:rsidR="00BF6CE3" w:rsidRPr="00BF55E5" w:rsidRDefault="00BF6CE3" w:rsidP="004076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jc w:val="both"/>
        <w:rPr>
          <w:sz w:val="20"/>
          <w:szCs w:val="20"/>
        </w:rPr>
      </w:pPr>
      <w:r w:rsidRPr="00BF55E5">
        <w:rPr>
          <w:sz w:val="20"/>
          <w:szCs w:val="20"/>
        </w:rPr>
        <w:t>Ф.И.О._______________________________________________________________________________________</w:t>
      </w:r>
      <w:r w:rsidRPr="0059617D">
        <w:rPr>
          <w:sz w:val="20"/>
          <w:szCs w:val="20"/>
        </w:rPr>
        <w:t>____________</w:t>
      </w:r>
      <w:r w:rsidRPr="006F0559">
        <w:rPr>
          <w:sz w:val="20"/>
          <w:szCs w:val="20"/>
        </w:rPr>
        <w:t>_</w:t>
      </w:r>
      <w:r w:rsidRPr="00BF55E5">
        <w:rPr>
          <w:sz w:val="20"/>
          <w:szCs w:val="20"/>
        </w:rPr>
        <w:t>,</w:t>
      </w:r>
    </w:p>
    <w:p w:rsidR="00BF6CE3" w:rsidRDefault="00BF6CE3" w:rsidP="004076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обучающаяся </w:t>
      </w:r>
      <w:r w:rsidRPr="00BF55E5">
        <w:rPr>
          <w:sz w:val="20"/>
          <w:szCs w:val="20"/>
        </w:rPr>
        <w:t xml:space="preserve"> н</w:t>
      </w:r>
      <w:r>
        <w:rPr>
          <w:sz w:val="20"/>
          <w:szCs w:val="20"/>
        </w:rPr>
        <w:t xml:space="preserve">а  первом </w:t>
      </w:r>
      <w:r w:rsidRPr="00BF55E5">
        <w:rPr>
          <w:sz w:val="20"/>
          <w:szCs w:val="20"/>
        </w:rPr>
        <w:t xml:space="preserve">курсе по специальности   </w:t>
      </w:r>
      <w:r>
        <w:rPr>
          <w:sz w:val="20"/>
          <w:szCs w:val="20"/>
        </w:rPr>
        <w:t xml:space="preserve">44. 02. 01 </w:t>
      </w:r>
      <w:r w:rsidRPr="00BF55E5">
        <w:rPr>
          <w:sz w:val="20"/>
          <w:szCs w:val="20"/>
        </w:rPr>
        <w:t>Дошкольное образование</w:t>
      </w:r>
      <w:r>
        <w:rPr>
          <w:sz w:val="20"/>
          <w:szCs w:val="20"/>
        </w:rPr>
        <w:t xml:space="preserve"> успешно прошла </w:t>
      </w:r>
      <w:r w:rsidRPr="009466A4">
        <w:rPr>
          <w:b/>
          <w:sz w:val="20"/>
          <w:szCs w:val="20"/>
        </w:rPr>
        <w:t>учебную практику</w:t>
      </w:r>
      <w:r w:rsidRPr="00BF55E5">
        <w:rPr>
          <w:sz w:val="20"/>
          <w:szCs w:val="20"/>
        </w:rPr>
        <w:t xml:space="preserve"> по</w:t>
      </w:r>
      <w:r>
        <w:rPr>
          <w:sz w:val="20"/>
          <w:szCs w:val="20"/>
        </w:rPr>
        <w:t xml:space="preserve"> ПМ.02</w:t>
      </w:r>
      <w:r w:rsidRPr="00BF55E5">
        <w:rPr>
          <w:sz w:val="20"/>
          <w:szCs w:val="20"/>
        </w:rPr>
        <w:t xml:space="preserve"> Организация </w:t>
      </w:r>
      <w:r>
        <w:rPr>
          <w:sz w:val="20"/>
          <w:szCs w:val="20"/>
        </w:rPr>
        <w:t xml:space="preserve">различных видов деятельности и общения детей в объеме 72 часов с </w:t>
      </w:r>
      <w:r w:rsidRPr="00914CCD">
        <w:rPr>
          <w:sz w:val="20"/>
          <w:szCs w:val="20"/>
        </w:rPr>
        <w:t>«</w:t>
      </w:r>
      <w:r>
        <w:rPr>
          <w:sz w:val="20"/>
          <w:szCs w:val="20"/>
        </w:rPr>
        <w:t>…</w:t>
      </w:r>
      <w:r w:rsidRPr="00914CCD">
        <w:rPr>
          <w:sz w:val="20"/>
          <w:szCs w:val="20"/>
        </w:rPr>
        <w:t>»</w:t>
      </w:r>
      <w:r>
        <w:rPr>
          <w:sz w:val="20"/>
          <w:szCs w:val="20"/>
        </w:rPr>
        <w:t xml:space="preserve"> ______________</w:t>
      </w:r>
      <w:r w:rsidRPr="00914CCD">
        <w:rPr>
          <w:sz w:val="20"/>
          <w:szCs w:val="20"/>
        </w:rPr>
        <w:t xml:space="preserve"> </w:t>
      </w:r>
      <w:r>
        <w:rPr>
          <w:sz w:val="20"/>
          <w:szCs w:val="20"/>
        </w:rPr>
        <w:t>2017</w:t>
      </w:r>
      <w:r w:rsidRPr="00914CCD">
        <w:rPr>
          <w:sz w:val="20"/>
          <w:szCs w:val="20"/>
        </w:rPr>
        <w:t xml:space="preserve"> г</w:t>
      </w:r>
      <w:r>
        <w:rPr>
          <w:sz w:val="20"/>
          <w:szCs w:val="20"/>
        </w:rPr>
        <w:t>. по «…</w:t>
      </w:r>
      <w:r w:rsidRPr="00914CCD">
        <w:rPr>
          <w:sz w:val="20"/>
          <w:szCs w:val="20"/>
        </w:rPr>
        <w:t xml:space="preserve"> »</w:t>
      </w:r>
      <w:r>
        <w:rPr>
          <w:sz w:val="20"/>
          <w:szCs w:val="20"/>
        </w:rPr>
        <w:t xml:space="preserve"> ___________ 2</w:t>
      </w:r>
      <w:r w:rsidRPr="00914CC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017 </w:t>
      </w:r>
      <w:r w:rsidRPr="00BF55E5">
        <w:rPr>
          <w:sz w:val="20"/>
          <w:szCs w:val="20"/>
        </w:rPr>
        <w:t>г.</w:t>
      </w:r>
      <w:r>
        <w:rPr>
          <w:sz w:val="20"/>
          <w:szCs w:val="20"/>
        </w:rPr>
        <w:t xml:space="preserve"> в организации</w:t>
      </w:r>
      <w:r w:rsidRPr="00BF55E5">
        <w:rPr>
          <w:sz w:val="20"/>
          <w:szCs w:val="20"/>
        </w:rPr>
        <w:t xml:space="preserve">: </w:t>
      </w:r>
    </w:p>
    <w:p w:rsidR="00BF6CE3" w:rsidRDefault="00BF6CE3" w:rsidP="004076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rPr>
          <w:sz w:val="20"/>
          <w:szCs w:val="20"/>
        </w:rPr>
      </w:pPr>
    </w:p>
    <w:p w:rsidR="00BF6CE3" w:rsidRPr="00BF55E5" w:rsidRDefault="00BF6CE3" w:rsidP="004076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jc w:val="center"/>
        <w:rPr>
          <w:b/>
          <w:bCs/>
          <w:sz w:val="20"/>
          <w:szCs w:val="20"/>
        </w:rPr>
      </w:pPr>
      <w:r w:rsidRPr="00BF55E5">
        <w:rPr>
          <w:b/>
          <w:bCs/>
          <w:sz w:val="20"/>
          <w:szCs w:val="20"/>
        </w:rPr>
        <w:t>Виды и качество выполнения работ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992"/>
        <w:gridCol w:w="5026"/>
      </w:tblGrid>
      <w:tr w:rsidR="00BF6CE3" w:rsidRPr="00BF55E5" w:rsidTr="004076AB">
        <w:tc>
          <w:tcPr>
            <w:tcW w:w="5070" w:type="dxa"/>
          </w:tcPr>
          <w:p w:rsidR="00BF6CE3" w:rsidRPr="00737F09" w:rsidRDefault="00BF6CE3" w:rsidP="00747346">
            <w:pPr>
              <w:jc w:val="center"/>
            </w:pPr>
            <w:r w:rsidRPr="00737F09">
              <w:t xml:space="preserve">Виды и объем работ, выполненных обучающимся </w:t>
            </w:r>
          </w:p>
          <w:p w:rsidR="00BF6CE3" w:rsidRPr="00737F09" w:rsidRDefault="00BF6CE3" w:rsidP="00747346">
            <w:pPr>
              <w:jc w:val="center"/>
            </w:pPr>
            <w:r w:rsidRPr="00737F09">
              <w:t>во время практики</w:t>
            </w:r>
          </w:p>
        </w:tc>
        <w:tc>
          <w:tcPr>
            <w:tcW w:w="992" w:type="dxa"/>
          </w:tcPr>
          <w:p w:rsidR="00BF6CE3" w:rsidRPr="00737F09" w:rsidRDefault="00BF6CE3" w:rsidP="00747346">
            <w:pPr>
              <w:jc w:val="both"/>
            </w:pPr>
            <w:r w:rsidRPr="00737F09">
              <w:t>Часы</w:t>
            </w:r>
          </w:p>
        </w:tc>
        <w:tc>
          <w:tcPr>
            <w:tcW w:w="5026" w:type="dxa"/>
          </w:tcPr>
          <w:p w:rsidR="00BF6CE3" w:rsidRPr="00737F09" w:rsidRDefault="00BF6CE3" w:rsidP="00747346">
            <w:pPr>
              <w:jc w:val="center"/>
            </w:pPr>
            <w:r w:rsidRPr="00737F09">
              <w:t xml:space="preserve">Качество выполнения работ </w:t>
            </w:r>
          </w:p>
          <w:p w:rsidR="00BF6CE3" w:rsidRPr="00737F09" w:rsidRDefault="00BF6CE3" w:rsidP="00747346">
            <w:pPr>
              <w:jc w:val="center"/>
            </w:pPr>
            <w:r w:rsidRPr="00737F09">
              <w:t>в соответствии с технологией и (или) требованиями организации, в которой проходила практика</w:t>
            </w:r>
          </w:p>
        </w:tc>
      </w:tr>
      <w:tr w:rsidR="00BF6CE3" w:rsidRPr="00BF55E5" w:rsidTr="004076AB">
        <w:trPr>
          <w:trHeight w:val="1507"/>
        </w:trPr>
        <w:tc>
          <w:tcPr>
            <w:tcW w:w="5070" w:type="dxa"/>
          </w:tcPr>
          <w:p w:rsidR="00BF6CE3" w:rsidRPr="006004C4" w:rsidRDefault="00BF6CE3" w:rsidP="006004C4"/>
          <w:p w:rsidR="00BF6CE3" w:rsidRPr="006004C4" w:rsidRDefault="00BF6CE3" w:rsidP="006004C4">
            <w:r w:rsidRPr="006004C4">
              <w:t>Знакомство с помещением групп, расположением и назначением всех комнат, их оборудованием</w:t>
            </w:r>
          </w:p>
        </w:tc>
        <w:tc>
          <w:tcPr>
            <w:tcW w:w="992" w:type="dxa"/>
          </w:tcPr>
          <w:p w:rsidR="00BF6CE3" w:rsidRPr="006004C4" w:rsidRDefault="00BF6CE3" w:rsidP="00747346">
            <w:pPr>
              <w:jc w:val="center"/>
            </w:pPr>
          </w:p>
        </w:tc>
        <w:tc>
          <w:tcPr>
            <w:tcW w:w="5026" w:type="dxa"/>
          </w:tcPr>
          <w:p w:rsidR="00BF6CE3" w:rsidRPr="006004C4" w:rsidRDefault="00BF6CE3" w:rsidP="00747346">
            <w:pPr>
              <w:jc w:val="both"/>
              <w:rPr>
                <w:color w:val="FF0000"/>
              </w:rPr>
            </w:pPr>
          </w:p>
        </w:tc>
      </w:tr>
      <w:tr w:rsidR="00BF6CE3" w:rsidRPr="00BF55E5" w:rsidTr="004076AB">
        <w:trPr>
          <w:trHeight w:val="1265"/>
        </w:trPr>
        <w:tc>
          <w:tcPr>
            <w:tcW w:w="5070" w:type="dxa"/>
          </w:tcPr>
          <w:p w:rsidR="00BF6CE3" w:rsidRPr="006004C4" w:rsidRDefault="00BF6CE3" w:rsidP="00747346">
            <w:pPr>
              <w:jc w:val="both"/>
            </w:pPr>
          </w:p>
          <w:p w:rsidR="00BF6CE3" w:rsidRPr="006004C4" w:rsidRDefault="00BF6CE3" w:rsidP="006004C4">
            <w:pPr>
              <w:jc w:val="both"/>
            </w:pPr>
            <w:r w:rsidRPr="006004C4">
              <w:t>Знакомство с организацией и проведением игровой, трудовой, художественно-продуктивной деятельности  и общения детей в разных возрастных группах</w:t>
            </w:r>
          </w:p>
        </w:tc>
        <w:tc>
          <w:tcPr>
            <w:tcW w:w="992" w:type="dxa"/>
          </w:tcPr>
          <w:p w:rsidR="00BF6CE3" w:rsidRPr="006004C4" w:rsidRDefault="00BF6CE3" w:rsidP="00747346">
            <w:pPr>
              <w:jc w:val="center"/>
            </w:pPr>
          </w:p>
        </w:tc>
        <w:tc>
          <w:tcPr>
            <w:tcW w:w="5026" w:type="dxa"/>
          </w:tcPr>
          <w:p w:rsidR="00BF6CE3" w:rsidRPr="006004C4" w:rsidRDefault="00BF6CE3" w:rsidP="006004C4">
            <w:pPr>
              <w:jc w:val="both"/>
            </w:pPr>
          </w:p>
        </w:tc>
      </w:tr>
      <w:tr w:rsidR="00BF6CE3" w:rsidRPr="00BF55E5" w:rsidTr="004076AB">
        <w:trPr>
          <w:trHeight w:val="2099"/>
        </w:trPr>
        <w:tc>
          <w:tcPr>
            <w:tcW w:w="5070" w:type="dxa"/>
          </w:tcPr>
          <w:p w:rsidR="00BF6CE3" w:rsidRPr="006004C4" w:rsidRDefault="00BF6CE3" w:rsidP="00737F09">
            <w:pPr>
              <w:jc w:val="both"/>
            </w:pPr>
          </w:p>
          <w:p w:rsidR="00BF6CE3" w:rsidRPr="006004C4" w:rsidRDefault="00BF6CE3" w:rsidP="00737F09">
            <w:pPr>
              <w:jc w:val="both"/>
            </w:pPr>
            <w:r w:rsidRPr="006004C4">
              <w:t>Наблюдение и анализ организации и проведения игровой, трудовой, художественно-продуктивной деятельности  и общения детей в разных возрастных группах</w:t>
            </w:r>
          </w:p>
        </w:tc>
        <w:tc>
          <w:tcPr>
            <w:tcW w:w="992" w:type="dxa"/>
          </w:tcPr>
          <w:p w:rsidR="00BF6CE3" w:rsidRPr="006004C4" w:rsidRDefault="00BF6CE3" w:rsidP="00747346">
            <w:pPr>
              <w:jc w:val="center"/>
            </w:pPr>
          </w:p>
        </w:tc>
        <w:tc>
          <w:tcPr>
            <w:tcW w:w="5026" w:type="dxa"/>
          </w:tcPr>
          <w:p w:rsidR="00BF6CE3" w:rsidRPr="006004C4" w:rsidRDefault="00BF6CE3" w:rsidP="00747346">
            <w:pPr>
              <w:jc w:val="both"/>
            </w:pPr>
          </w:p>
        </w:tc>
      </w:tr>
      <w:tr w:rsidR="00BF6CE3" w:rsidRPr="00BF55E5" w:rsidTr="004076AB">
        <w:trPr>
          <w:trHeight w:val="1845"/>
        </w:trPr>
        <w:tc>
          <w:tcPr>
            <w:tcW w:w="5070" w:type="dxa"/>
          </w:tcPr>
          <w:p w:rsidR="00BF6CE3" w:rsidRPr="006004C4" w:rsidRDefault="00BF6CE3" w:rsidP="00747346">
            <w:pPr>
              <w:jc w:val="both"/>
            </w:pPr>
          </w:p>
          <w:p w:rsidR="00BF6CE3" w:rsidRPr="006004C4" w:rsidRDefault="00BF6CE3" w:rsidP="006004C4">
            <w:pPr>
              <w:jc w:val="both"/>
            </w:pPr>
            <w:r w:rsidRPr="006004C4">
              <w:t>Определение места игровой, трудовой и художественно-продуктивной деятельности  и общения в разных возрастных группах в режиме дня.</w:t>
            </w:r>
          </w:p>
        </w:tc>
        <w:tc>
          <w:tcPr>
            <w:tcW w:w="992" w:type="dxa"/>
          </w:tcPr>
          <w:p w:rsidR="00BF6CE3" w:rsidRPr="006004C4" w:rsidRDefault="00BF6CE3" w:rsidP="00747346">
            <w:pPr>
              <w:jc w:val="center"/>
            </w:pPr>
          </w:p>
        </w:tc>
        <w:tc>
          <w:tcPr>
            <w:tcW w:w="5026" w:type="dxa"/>
          </w:tcPr>
          <w:p w:rsidR="00BF6CE3" w:rsidRPr="006004C4" w:rsidRDefault="00BF6CE3" w:rsidP="006004C4">
            <w:pPr>
              <w:jc w:val="both"/>
            </w:pPr>
          </w:p>
        </w:tc>
      </w:tr>
      <w:tr w:rsidR="00BF6CE3" w:rsidRPr="00BF55E5" w:rsidTr="004076AB">
        <w:trPr>
          <w:trHeight w:val="1825"/>
        </w:trPr>
        <w:tc>
          <w:tcPr>
            <w:tcW w:w="5070" w:type="dxa"/>
          </w:tcPr>
          <w:p w:rsidR="00BF6CE3" w:rsidRPr="006004C4" w:rsidRDefault="00BF6CE3" w:rsidP="00747346">
            <w:pPr>
              <w:jc w:val="both"/>
            </w:pPr>
          </w:p>
          <w:p w:rsidR="00BF6CE3" w:rsidRPr="006004C4" w:rsidRDefault="00BF6CE3" w:rsidP="00737F09">
            <w:r w:rsidRPr="006004C4">
              <w:t>Анализ предметно-развивающей среды в группе на предмет создания условия для разных видов деятельности детей</w:t>
            </w:r>
          </w:p>
        </w:tc>
        <w:tc>
          <w:tcPr>
            <w:tcW w:w="992" w:type="dxa"/>
          </w:tcPr>
          <w:p w:rsidR="00BF6CE3" w:rsidRPr="006004C4" w:rsidRDefault="00BF6CE3" w:rsidP="00747346">
            <w:pPr>
              <w:jc w:val="center"/>
            </w:pPr>
          </w:p>
        </w:tc>
        <w:tc>
          <w:tcPr>
            <w:tcW w:w="5026" w:type="dxa"/>
          </w:tcPr>
          <w:p w:rsidR="00BF6CE3" w:rsidRPr="006004C4" w:rsidRDefault="00BF6CE3" w:rsidP="00747346">
            <w:pPr>
              <w:jc w:val="both"/>
            </w:pPr>
          </w:p>
        </w:tc>
      </w:tr>
      <w:tr w:rsidR="00BF6CE3" w:rsidRPr="00BF55E5" w:rsidTr="004076AB">
        <w:trPr>
          <w:trHeight w:val="1204"/>
        </w:trPr>
        <w:tc>
          <w:tcPr>
            <w:tcW w:w="5070" w:type="dxa"/>
          </w:tcPr>
          <w:p w:rsidR="00BF6CE3" w:rsidRPr="006004C4" w:rsidRDefault="00BF6CE3" w:rsidP="00747346">
            <w:pPr>
              <w:jc w:val="both"/>
            </w:pPr>
            <w:r>
              <w:t>Проведение диагностики сформированности коммуникативных,  игровых умений и  художественно-продуктивных умений детей в разных возрастных группах</w:t>
            </w:r>
          </w:p>
        </w:tc>
        <w:tc>
          <w:tcPr>
            <w:tcW w:w="992" w:type="dxa"/>
          </w:tcPr>
          <w:p w:rsidR="00BF6CE3" w:rsidRPr="006004C4" w:rsidRDefault="00BF6CE3" w:rsidP="00747346">
            <w:pPr>
              <w:jc w:val="center"/>
            </w:pPr>
          </w:p>
        </w:tc>
        <w:tc>
          <w:tcPr>
            <w:tcW w:w="5026" w:type="dxa"/>
          </w:tcPr>
          <w:p w:rsidR="00BF6CE3" w:rsidRPr="006004C4" w:rsidRDefault="00BF6CE3" w:rsidP="00747346">
            <w:pPr>
              <w:jc w:val="both"/>
            </w:pPr>
          </w:p>
        </w:tc>
      </w:tr>
      <w:tr w:rsidR="00BF6CE3" w:rsidRPr="00BF55E5" w:rsidTr="004076AB">
        <w:trPr>
          <w:trHeight w:val="1550"/>
        </w:trPr>
        <w:tc>
          <w:tcPr>
            <w:tcW w:w="5070" w:type="dxa"/>
          </w:tcPr>
          <w:p w:rsidR="00BF6CE3" w:rsidRPr="006004C4" w:rsidRDefault="00BF6CE3" w:rsidP="00747346">
            <w:pPr>
              <w:jc w:val="both"/>
            </w:pPr>
          </w:p>
          <w:p w:rsidR="00BF6CE3" w:rsidRPr="006004C4" w:rsidRDefault="00BF6CE3" w:rsidP="006004C4">
            <w:r w:rsidRPr="006004C4">
              <w:t>Подведение итогов практики. Рефлексия. Оформление отчетной документации. Проверка отчетной документации.</w:t>
            </w:r>
          </w:p>
        </w:tc>
        <w:tc>
          <w:tcPr>
            <w:tcW w:w="992" w:type="dxa"/>
          </w:tcPr>
          <w:p w:rsidR="00BF6CE3" w:rsidRPr="006004C4" w:rsidRDefault="00BF6CE3" w:rsidP="00747346">
            <w:pPr>
              <w:jc w:val="center"/>
            </w:pPr>
          </w:p>
        </w:tc>
        <w:tc>
          <w:tcPr>
            <w:tcW w:w="5026" w:type="dxa"/>
          </w:tcPr>
          <w:p w:rsidR="00BF6CE3" w:rsidRPr="006004C4" w:rsidRDefault="00BF6CE3" w:rsidP="00747346">
            <w:pPr>
              <w:jc w:val="both"/>
            </w:pPr>
          </w:p>
        </w:tc>
      </w:tr>
    </w:tbl>
    <w:p w:rsidR="00BF6CE3" w:rsidRDefault="00BF6CE3" w:rsidP="00095D8F">
      <w:pPr>
        <w:jc w:val="both"/>
        <w:rPr>
          <w:b/>
          <w:bCs/>
          <w:sz w:val="20"/>
          <w:szCs w:val="20"/>
        </w:rPr>
      </w:pPr>
    </w:p>
    <w:p w:rsidR="00BF6CE3" w:rsidRDefault="00BF6CE3" w:rsidP="00095D8F">
      <w:pPr>
        <w:jc w:val="both"/>
        <w:rPr>
          <w:b/>
          <w:bCs/>
          <w:sz w:val="20"/>
          <w:szCs w:val="20"/>
        </w:rPr>
      </w:pPr>
    </w:p>
    <w:p w:rsidR="00BF6CE3" w:rsidRDefault="00BF6CE3" w:rsidP="00095D8F">
      <w:pPr>
        <w:jc w:val="both"/>
        <w:rPr>
          <w:b/>
          <w:bCs/>
          <w:sz w:val="20"/>
          <w:szCs w:val="20"/>
        </w:rPr>
      </w:pPr>
    </w:p>
    <w:p w:rsidR="00BF6CE3" w:rsidRDefault="00BF6CE3" w:rsidP="00FE2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Cs/>
          <w:sz w:val="20"/>
          <w:szCs w:val="20"/>
        </w:rPr>
      </w:pPr>
      <w:r w:rsidRPr="00BF55E5">
        <w:rPr>
          <w:b/>
          <w:bCs/>
          <w:sz w:val="20"/>
          <w:szCs w:val="20"/>
        </w:rPr>
        <w:t>Характеристика учебной и профессиональной деятельности  обучающегося во время учебной</w:t>
      </w:r>
      <w:r>
        <w:rPr>
          <w:b/>
          <w:bCs/>
          <w:sz w:val="20"/>
          <w:szCs w:val="20"/>
        </w:rPr>
        <w:t xml:space="preserve"> практики</w:t>
      </w:r>
      <w:r w:rsidRPr="00BF55E5">
        <w:rPr>
          <w:b/>
          <w:bCs/>
          <w:sz w:val="20"/>
          <w:szCs w:val="20"/>
        </w:rPr>
        <w:t xml:space="preserve"> </w:t>
      </w:r>
      <w:r w:rsidRPr="00BF55E5">
        <w:rPr>
          <w:sz w:val="20"/>
          <w:szCs w:val="20"/>
        </w:rPr>
        <w:t xml:space="preserve"> </w:t>
      </w:r>
      <w:r w:rsidRPr="00BF55E5">
        <w:rPr>
          <w:i/>
          <w:iCs/>
          <w:sz w:val="20"/>
          <w:szCs w:val="20"/>
        </w:rPr>
        <w:t>___________________________________________________________________________________________________________</w:t>
      </w:r>
    </w:p>
    <w:p w:rsidR="00BF6CE3" w:rsidRDefault="00BF6CE3" w:rsidP="00FE2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Cs/>
          <w:sz w:val="20"/>
          <w:szCs w:val="20"/>
        </w:rPr>
      </w:pPr>
    </w:p>
    <w:p w:rsidR="00BF6CE3" w:rsidRDefault="00BF6CE3" w:rsidP="00FE2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0"/>
          <w:szCs w:val="20"/>
        </w:rPr>
      </w:pPr>
      <w:r w:rsidRPr="00BF55E5">
        <w:rPr>
          <w:i/>
          <w:iCs/>
          <w:sz w:val="20"/>
          <w:szCs w:val="20"/>
        </w:rPr>
        <w:t>___________________________________________________________________________</w:t>
      </w:r>
      <w:r>
        <w:rPr>
          <w:i/>
          <w:iCs/>
          <w:sz w:val="20"/>
          <w:szCs w:val="20"/>
        </w:rPr>
        <w:t>____________________________</w:t>
      </w:r>
    </w:p>
    <w:p w:rsidR="00BF6CE3" w:rsidRDefault="00BF6CE3" w:rsidP="00FE2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Cs/>
          <w:sz w:val="20"/>
          <w:szCs w:val="20"/>
        </w:rPr>
      </w:pPr>
    </w:p>
    <w:p w:rsidR="00BF6CE3" w:rsidRDefault="00BF6CE3" w:rsidP="00FE2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__________________________________________________________________________________________________________</w:t>
      </w:r>
    </w:p>
    <w:p w:rsidR="00BF6CE3" w:rsidRDefault="00BF6CE3" w:rsidP="00FE2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Cs/>
          <w:sz w:val="20"/>
          <w:szCs w:val="20"/>
        </w:rPr>
      </w:pPr>
    </w:p>
    <w:p w:rsidR="00BF6CE3" w:rsidRDefault="00BF6CE3" w:rsidP="00FE2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___________________________________________________________________________________________________________</w:t>
      </w:r>
    </w:p>
    <w:p w:rsidR="00BF6CE3" w:rsidRDefault="00BF6CE3" w:rsidP="00FE2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Cs/>
          <w:sz w:val="20"/>
          <w:szCs w:val="20"/>
        </w:rPr>
      </w:pPr>
    </w:p>
    <w:p w:rsidR="00BF6CE3" w:rsidRDefault="00BF6CE3" w:rsidP="00FE2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___________________________________________________________________________________________________________</w:t>
      </w:r>
    </w:p>
    <w:p w:rsidR="00BF6CE3" w:rsidRDefault="00BF6CE3" w:rsidP="00FE2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0"/>
          <w:szCs w:val="20"/>
        </w:rPr>
      </w:pPr>
    </w:p>
    <w:p w:rsidR="00BF6CE3" w:rsidRDefault="00BF6CE3" w:rsidP="00FE2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___________________________________________________________________________________________________________</w:t>
      </w:r>
    </w:p>
    <w:p w:rsidR="00BF6CE3" w:rsidRDefault="00BF6CE3" w:rsidP="00FE2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0"/>
          <w:szCs w:val="20"/>
        </w:rPr>
      </w:pPr>
    </w:p>
    <w:p w:rsidR="00BF6CE3" w:rsidRDefault="00BF6CE3" w:rsidP="00FE2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Cs/>
          <w:sz w:val="20"/>
          <w:szCs w:val="20"/>
        </w:rPr>
      </w:pPr>
      <w:r>
        <w:rPr>
          <w:i/>
          <w:iCs/>
          <w:sz w:val="20"/>
          <w:szCs w:val="20"/>
        </w:rPr>
        <w:t>_</w:t>
      </w:r>
      <w:r w:rsidRPr="006F3E19">
        <w:rPr>
          <w:iCs/>
          <w:sz w:val="20"/>
          <w:szCs w:val="20"/>
        </w:rPr>
        <w:t>__________________________________________________________________________________________________________</w:t>
      </w:r>
    </w:p>
    <w:p w:rsidR="00BF6CE3" w:rsidRDefault="00BF6CE3" w:rsidP="00FE2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Cs/>
          <w:sz w:val="20"/>
          <w:szCs w:val="20"/>
        </w:rPr>
      </w:pPr>
    </w:p>
    <w:p w:rsidR="00BF6CE3" w:rsidRDefault="00BF6CE3" w:rsidP="00FE2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Cs/>
          <w:sz w:val="20"/>
          <w:szCs w:val="20"/>
        </w:rPr>
      </w:pPr>
      <w:r w:rsidRPr="006F3E19">
        <w:rPr>
          <w:iCs/>
          <w:sz w:val="20"/>
          <w:szCs w:val="20"/>
        </w:rPr>
        <w:t>___________________________________________________________________________________________________________</w:t>
      </w:r>
    </w:p>
    <w:p w:rsidR="00BF6CE3" w:rsidRDefault="00BF6CE3" w:rsidP="00FE2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Cs/>
          <w:sz w:val="20"/>
          <w:szCs w:val="20"/>
        </w:rPr>
      </w:pPr>
    </w:p>
    <w:p w:rsidR="00BF6CE3" w:rsidRDefault="00BF6CE3" w:rsidP="00FE2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Cs/>
          <w:sz w:val="20"/>
          <w:szCs w:val="20"/>
        </w:rPr>
      </w:pPr>
      <w:r w:rsidRPr="006F3E19">
        <w:rPr>
          <w:iCs/>
          <w:sz w:val="20"/>
          <w:szCs w:val="20"/>
        </w:rPr>
        <w:t>___________________________________________________________________________________________________________</w:t>
      </w:r>
    </w:p>
    <w:p w:rsidR="00BF6CE3" w:rsidRDefault="00BF6CE3" w:rsidP="00FE2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Cs/>
          <w:sz w:val="20"/>
          <w:szCs w:val="20"/>
        </w:rPr>
      </w:pPr>
    </w:p>
    <w:p w:rsidR="00BF6CE3" w:rsidRDefault="00BF6CE3" w:rsidP="00FE2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Cs/>
          <w:sz w:val="20"/>
          <w:szCs w:val="20"/>
        </w:rPr>
      </w:pPr>
      <w:r w:rsidRPr="006F3E19">
        <w:rPr>
          <w:iCs/>
          <w:sz w:val="20"/>
          <w:szCs w:val="20"/>
        </w:rPr>
        <w:t>___________________________________________________________________________________________________________</w:t>
      </w:r>
    </w:p>
    <w:p w:rsidR="00BF6CE3" w:rsidRDefault="00BF6CE3" w:rsidP="00FE2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Cs/>
          <w:sz w:val="20"/>
          <w:szCs w:val="20"/>
        </w:rPr>
      </w:pPr>
    </w:p>
    <w:p w:rsidR="00BF6CE3" w:rsidRDefault="00BF6CE3" w:rsidP="00FE2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Cs/>
          <w:sz w:val="20"/>
          <w:szCs w:val="20"/>
        </w:rPr>
      </w:pPr>
      <w:r w:rsidRPr="006F3E19">
        <w:rPr>
          <w:iCs/>
          <w:sz w:val="20"/>
          <w:szCs w:val="20"/>
        </w:rPr>
        <w:t>___________________________________________________________________________________________________________</w:t>
      </w:r>
    </w:p>
    <w:p w:rsidR="00BF6CE3" w:rsidRDefault="00BF6CE3" w:rsidP="00FE2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Cs/>
          <w:sz w:val="20"/>
          <w:szCs w:val="20"/>
        </w:rPr>
      </w:pPr>
    </w:p>
    <w:p w:rsidR="00BF6CE3" w:rsidRDefault="00BF6CE3" w:rsidP="00FE2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Cs/>
          <w:sz w:val="20"/>
          <w:szCs w:val="20"/>
        </w:rPr>
      </w:pPr>
      <w:r w:rsidRPr="006F3E19">
        <w:rPr>
          <w:iCs/>
          <w:sz w:val="20"/>
          <w:szCs w:val="20"/>
        </w:rPr>
        <w:t>___________________________________________________________________________________________________________</w:t>
      </w:r>
    </w:p>
    <w:p w:rsidR="00BF6CE3" w:rsidRDefault="00BF6CE3" w:rsidP="00FE2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Cs/>
          <w:sz w:val="20"/>
          <w:szCs w:val="20"/>
        </w:rPr>
      </w:pPr>
    </w:p>
    <w:p w:rsidR="00BF6CE3" w:rsidRDefault="00BF6CE3" w:rsidP="00FE2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Cs/>
          <w:sz w:val="20"/>
          <w:szCs w:val="20"/>
        </w:rPr>
      </w:pPr>
      <w:r w:rsidRPr="006F3E19">
        <w:rPr>
          <w:iCs/>
          <w:sz w:val="20"/>
          <w:szCs w:val="20"/>
        </w:rPr>
        <w:t>___________________________________________________________________________________________________________</w:t>
      </w:r>
    </w:p>
    <w:p w:rsidR="00BF6CE3" w:rsidRDefault="00BF6CE3" w:rsidP="00FE2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Cs/>
          <w:sz w:val="20"/>
          <w:szCs w:val="20"/>
        </w:rPr>
      </w:pPr>
    </w:p>
    <w:p w:rsidR="00BF6CE3" w:rsidRDefault="00BF6CE3" w:rsidP="00FE2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Cs/>
          <w:sz w:val="20"/>
          <w:szCs w:val="20"/>
        </w:rPr>
      </w:pPr>
      <w:r w:rsidRPr="006F3E19">
        <w:rPr>
          <w:iCs/>
          <w:sz w:val="20"/>
          <w:szCs w:val="20"/>
        </w:rPr>
        <w:t>___________________________________________________________________________________________________________</w:t>
      </w:r>
    </w:p>
    <w:p w:rsidR="00BF6CE3" w:rsidRDefault="00BF6CE3" w:rsidP="00FE2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Cs/>
          <w:sz w:val="20"/>
          <w:szCs w:val="20"/>
        </w:rPr>
      </w:pPr>
    </w:p>
    <w:p w:rsidR="00BF6CE3" w:rsidRDefault="00BF6CE3" w:rsidP="00FE2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Cs/>
          <w:sz w:val="20"/>
          <w:szCs w:val="20"/>
        </w:rPr>
      </w:pPr>
      <w:r w:rsidRPr="006F3E19">
        <w:rPr>
          <w:iCs/>
          <w:sz w:val="20"/>
          <w:szCs w:val="20"/>
        </w:rPr>
        <w:t>___________________________________________________________________________________________________________</w:t>
      </w:r>
    </w:p>
    <w:p w:rsidR="00BF6CE3" w:rsidRDefault="00BF6CE3" w:rsidP="00FE2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Cs/>
          <w:sz w:val="20"/>
          <w:szCs w:val="20"/>
        </w:rPr>
      </w:pPr>
    </w:p>
    <w:p w:rsidR="00BF6CE3" w:rsidRDefault="00BF6CE3" w:rsidP="00FE2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Cs/>
          <w:sz w:val="20"/>
          <w:szCs w:val="20"/>
        </w:rPr>
      </w:pPr>
      <w:r w:rsidRPr="006F3E19">
        <w:rPr>
          <w:iCs/>
          <w:sz w:val="20"/>
          <w:szCs w:val="20"/>
        </w:rPr>
        <w:t>___________________________________________________________________________________________________________</w:t>
      </w:r>
    </w:p>
    <w:p w:rsidR="00BF6CE3" w:rsidRDefault="00BF6CE3" w:rsidP="00FE2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Cs/>
          <w:sz w:val="20"/>
          <w:szCs w:val="20"/>
        </w:rPr>
      </w:pPr>
    </w:p>
    <w:p w:rsidR="00BF6CE3" w:rsidRDefault="00BF6CE3" w:rsidP="00FE2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Cs/>
          <w:sz w:val="20"/>
          <w:szCs w:val="20"/>
        </w:rPr>
      </w:pPr>
    </w:p>
    <w:p w:rsidR="00BF6CE3" w:rsidRDefault="00BF6CE3" w:rsidP="00FE2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Cs/>
        </w:rPr>
      </w:pPr>
      <w:r w:rsidRPr="00253CE2">
        <w:rPr>
          <w:b/>
          <w:iCs/>
        </w:rPr>
        <w:t>Виды качественной оценки:</w:t>
      </w:r>
    </w:p>
    <w:p w:rsidR="00BF6CE3" w:rsidRPr="00253CE2" w:rsidRDefault="00BF6CE3" w:rsidP="00FE2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Cs/>
        </w:rPr>
      </w:pPr>
    </w:p>
    <w:p w:rsidR="00BF6CE3" w:rsidRPr="00253CE2" w:rsidRDefault="00BF6CE3" w:rsidP="00FE2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Cs/>
        </w:rPr>
      </w:pPr>
      <w:r w:rsidRPr="00253CE2">
        <w:rPr>
          <w:iCs/>
        </w:rPr>
        <w:t>- выполнено в полном объеме;</w:t>
      </w:r>
    </w:p>
    <w:p w:rsidR="00BF6CE3" w:rsidRPr="00253CE2" w:rsidRDefault="00BF6CE3" w:rsidP="00FE2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Cs/>
        </w:rPr>
      </w:pPr>
      <w:r w:rsidRPr="00253CE2">
        <w:rPr>
          <w:iCs/>
        </w:rPr>
        <w:t>- выполнено с нарушением требований;</w:t>
      </w:r>
    </w:p>
    <w:p w:rsidR="00BF6CE3" w:rsidRPr="00253CE2" w:rsidRDefault="00BF6CE3" w:rsidP="00FE2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Cs/>
        </w:rPr>
      </w:pPr>
      <w:r w:rsidRPr="00253CE2">
        <w:rPr>
          <w:iCs/>
        </w:rPr>
        <w:t>- не выполнено</w:t>
      </w:r>
    </w:p>
    <w:p w:rsidR="00BF6CE3" w:rsidRDefault="00BF6CE3" w:rsidP="00FE2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BF6CE3" w:rsidRPr="00253CE2" w:rsidRDefault="00BF6CE3" w:rsidP="00FE2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253CE2">
        <w:rPr>
          <w:b/>
        </w:rPr>
        <w:t>Оценка:</w:t>
      </w:r>
      <w:r w:rsidRPr="00253CE2">
        <w:t xml:space="preserve"> ___________________________</w:t>
      </w:r>
    </w:p>
    <w:p w:rsidR="00BF6CE3" w:rsidRPr="00253CE2" w:rsidRDefault="00BF6CE3" w:rsidP="00FE2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BF6CE3" w:rsidRPr="00253CE2" w:rsidRDefault="00BF6CE3" w:rsidP="00FE2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           </w:t>
      </w:r>
      <w:r w:rsidRPr="00253CE2">
        <w:t>МП</w:t>
      </w:r>
    </w:p>
    <w:p w:rsidR="00BF6CE3" w:rsidRPr="00253CE2" w:rsidRDefault="00BF6CE3" w:rsidP="00FE2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BF6CE3" w:rsidRPr="00253CE2" w:rsidRDefault="00BF6CE3" w:rsidP="00FE2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253CE2">
        <w:t xml:space="preserve">Дата «___»________________20___ </w:t>
      </w:r>
    </w:p>
    <w:p w:rsidR="00BF6CE3" w:rsidRDefault="00BF6CE3" w:rsidP="00253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BF6CE3" w:rsidRDefault="00BF6CE3" w:rsidP="00253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BF6CE3" w:rsidRDefault="00BF6CE3" w:rsidP="00253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53CE2">
        <w:t xml:space="preserve">Подпись ответственного лица организации (базы практики)  _____________________________________ </w:t>
      </w:r>
    </w:p>
    <w:p w:rsidR="00BF6CE3" w:rsidRPr="00253CE2" w:rsidRDefault="00BF6CE3" w:rsidP="00253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F6CE3" w:rsidRDefault="00BF6CE3" w:rsidP="00C6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53CE2">
        <w:t xml:space="preserve">                                                                                                                   Ф.И.О., должность</w:t>
      </w:r>
    </w:p>
    <w:p w:rsidR="00BF6CE3" w:rsidRDefault="00BF6CE3" w:rsidP="00C6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F6CE3" w:rsidRDefault="00BF6CE3" w:rsidP="00854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BF6CE3" w:rsidRPr="00253CE2" w:rsidRDefault="00BF6CE3" w:rsidP="00854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Подпись руководителя практики  (м</w:t>
      </w:r>
      <w:r w:rsidRPr="00253CE2">
        <w:t>етодист</w:t>
      </w:r>
      <w:r>
        <w:t>а</w:t>
      </w:r>
      <w:r w:rsidRPr="00253CE2">
        <w:t xml:space="preserve"> ГК</w:t>
      </w:r>
      <w:r>
        <w:t>)  ____</w:t>
      </w:r>
      <w:r w:rsidRPr="00253CE2">
        <w:t>_________</w:t>
      </w:r>
      <w:r>
        <w:t>___</w:t>
      </w:r>
      <w:r w:rsidRPr="00253CE2">
        <w:t>______________/</w:t>
      </w:r>
      <w:r>
        <w:t>Огурцова С.В.</w:t>
      </w:r>
      <w:r w:rsidRPr="00253CE2">
        <w:t>/</w:t>
      </w:r>
    </w:p>
    <w:p w:rsidR="00BF6CE3" w:rsidRPr="00253CE2" w:rsidRDefault="00BF6CE3" w:rsidP="00854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253CE2">
        <w:t xml:space="preserve">                                                                                </w:t>
      </w:r>
      <w:r>
        <w:t xml:space="preserve">                            </w:t>
      </w:r>
      <w:r w:rsidRPr="00253CE2">
        <w:t xml:space="preserve">Ф.И.О., должность          </w:t>
      </w:r>
    </w:p>
    <w:p w:rsidR="00BF6CE3" w:rsidRPr="00253CE2" w:rsidRDefault="00BF6CE3" w:rsidP="00854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BF6CE3" w:rsidRDefault="00BF6CE3" w:rsidP="00C6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F6CE3" w:rsidRDefault="00BF6CE3" w:rsidP="00C6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53CE2">
        <w:t xml:space="preserve"> </w:t>
      </w:r>
    </w:p>
    <w:p w:rsidR="00BF6CE3" w:rsidRDefault="00BF6CE3" w:rsidP="00C6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F6CE3" w:rsidRDefault="00BF6CE3" w:rsidP="00C6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BF6CE3" w:rsidSect="0059617D">
      <w:pgSz w:w="11906" w:h="16838"/>
      <w:pgMar w:top="567" w:right="567" w:bottom="567" w:left="567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83DF2"/>
    <w:multiLevelType w:val="hybridMultilevel"/>
    <w:tmpl w:val="12C0D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01542E"/>
    <w:multiLevelType w:val="hybridMultilevel"/>
    <w:tmpl w:val="4056AB52"/>
    <w:lvl w:ilvl="0" w:tplc="2D9656F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4F178E"/>
    <w:multiLevelType w:val="hybridMultilevel"/>
    <w:tmpl w:val="0F92C7E0"/>
    <w:lvl w:ilvl="0" w:tplc="2D9656F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7D379D1"/>
    <w:multiLevelType w:val="hybridMultilevel"/>
    <w:tmpl w:val="3E78E5E0"/>
    <w:lvl w:ilvl="0" w:tplc="2D9656F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A2D293D"/>
    <w:multiLevelType w:val="hybridMultilevel"/>
    <w:tmpl w:val="868052E6"/>
    <w:lvl w:ilvl="0" w:tplc="2D9656F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D76338B"/>
    <w:multiLevelType w:val="hybridMultilevel"/>
    <w:tmpl w:val="C6E6F3D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6BC070E0"/>
    <w:multiLevelType w:val="hybridMultilevel"/>
    <w:tmpl w:val="2E7A7E3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2B2E"/>
    <w:rsid w:val="000776FD"/>
    <w:rsid w:val="00095D8F"/>
    <w:rsid w:val="001236FA"/>
    <w:rsid w:val="00181CE8"/>
    <w:rsid w:val="00205F68"/>
    <w:rsid w:val="00253CE2"/>
    <w:rsid w:val="002A62C2"/>
    <w:rsid w:val="002E08D5"/>
    <w:rsid w:val="003340C4"/>
    <w:rsid w:val="00336052"/>
    <w:rsid w:val="00354896"/>
    <w:rsid w:val="004076AB"/>
    <w:rsid w:val="00442452"/>
    <w:rsid w:val="00452996"/>
    <w:rsid w:val="0047294F"/>
    <w:rsid w:val="004A5545"/>
    <w:rsid w:val="004E78CA"/>
    <w:rsid w:val="00526868"/>
    <w:rsid w:val="005355C6"/>
    <w:rsid w:val="0055392A"/>
    <w:rsid w:val="00557B36"/>
    <w:rsid w:val="0059617D"/>
    <w:rsid w:val="005A349D"/>
    <w:rsid w:val="005C0CA0"/>
    <w:rsid w:val="006004C4"/>
    <w:rsid w:val="00670032"/>
    <w:rsid w:val="006D1597"/>
    <w:rsid w:val="006F0559"/>
    <w:rsid w:val="006F3E19"/>
    <w:rsid w:val="00707D04"/>
    <w:rsid w:val="00737F09"/>
    <w:rsid w:val="00747346"/>
    <w:rsid w:val="00751F51"/>
    <w:rsid w:val="007534D5"/>
    <w:rsid w:val="007950D6"/>
    <w:rsid w:val="007B3196"/>
    <w:rsid w:val="007D283A"/>
    <w:rsid w:val="008319F1"/>
    <w:rsid w:val="008467FC"/>
    <w:rsid w:val="00854F29"/>
    <w:rsid w:val="00863E47"/>
    <w:rsid w:val="009124B4"/>
    <w:rsid w:val="00914CCD"/>
    <w:rsid w:val="00920653"/>
    <w:rsid w:val="009341D1"/>
    <w:rsid w:val="009466A4"/>
    <w:rsid w:val="009838DA"/>
    <w:rsid w:val="009E5A2E"/>
    <w:rsid w:val="00A131B6"/>
    <w:rsid w:val="00A63F55"/>
    <w:rsid w:val="00A84B2E"/>
    <w:rsid w:val="00AA06F8"/>
    <w:rsid w:val="00AA7AAC"/>
    <w:rsid w:val="00B3458D"/>
    <w:rsid w:val="00BD6369"/>
    <w:rsid w:val="00BE3935"/>
    <w:rsid w:val="00BE5158"/>
    <w:rsid w:val="00BF55E5"/>
    <w:rsid w:val="00BF6773"/>
    <w:rsid w:val="00BF6CE3"/>
    <w:rsid w:val="00C06607"/>
    <w:rsid w:val="00C24AFB"/>
    <w:rsid w:val="00C333AD"/>
    <w:rsid w:val="00C67B1F"/>
    <w:rsid w:val="00C90FE3"/>
    <w:rsid w:val="00CA1307"/>
    <w:rsid w:val="00CB4961"/>
    <w:rsid w:val="00D310F8"/>
    <w:rsid w:val="00DE0E9D"/>
    <w:rsid w:val="00E5403A"/>
    <w:rsid w:val="00E607BA"/>
    <w:rsid w:val="00E678AC"/>
    <w:rsid w:val="00E71506"/>
    <w:rsid w:val="00E864AA"/>
    <w:rsid w:val="00EA31FA"/>
    <w:rsid w:val="00F026E1"/>
    <w:rsid w:val="00F677A6"/>
    <w:rsid w:val="00FE2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B2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231</TotalTime>
  <Pages>2</Pages>
  <Words>613</Words>
  <Characters>3495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Пользователь</cp:lastModifiedBy>
  <cp:revision>37</cp:revision>
  <cp:lastPrinted>2004-01-03T22:00:00Z</cp:lastPrinted>
  <dcterms:created xsi:type="dcterms:W3CDTF">2012-12-06T19:50:00Z</dcterms:created>
  <dcterms:modified xsi:type="dcterms:W3CDTF">2004-01-03T22:02:00Z</dcterms:modified>
</cp:coreProperties>
</file>